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F2" w:rsidRDefault="00C210F2">
      <w:pPr>
        <w:jc w:val="center"/>
        <w:rPr>
          <w:rFonts w:ascii="ＭＳ 明朝" w:hAnsi="ＭＳ 明朝"/>
          <w:spacing w:val="-14"/>
          <w:sz w:val="28"/>
          <w:szCs w:val="28"/>
        </w:rPr>
      </w:pPr>
      <w:r w:rsidRPr="00DA2ABA">
        <w:rPr>
          <w:rFonts w:ascii="ＭＳ 明朝" w:hAnsi="ＭＳ 明朝" w:hint="eastAsia"/>
          <w:spacing w:val="-14"/>
          <w:sz w:val="28"/>
          <w:szCs w:val="28"/>
        </w:rPr>
        <w:t>新潟大学医歯学総合病院</w:t>
      </w:r>
      <w:r w:rsidR="00561811">
        <w:rPr>
          <w:rFonts w:ascii="ＭＳ 明朝" w:hAnsi="ＭＳ 明朝" w:hint="eastAsia"/>
          <w:spacing w:val="-14"/>
          <w:sz w:val="28"/>
          <w:szCs w:val="28"/>
        </w:rPr>
        <w:t xml:space="preserve"> </w:t>
      </w:r>
      <w:r w:rsidR="00533F38">
        <w:rPr>
          <w:rFonts w:ascii="ＭＳ 明朝" w:hAnsi="ＭＳ 明朝" w:hint="eastAsia"/>
          <w:spacing w:val="-14"/>
          <w:sz w:val="28"/>
          <w:szCs w:val="28"/>
        </w:rPr>
        <w:t xml:space="preserve">薬剤師 </w:t>
      </w:r>
      <w:r w:rsidRPr="00DA2ABA">
        <w:rPr>
          <w:rFonts w:ascii="ＭＳ 明朝" w:hAnsi="ＭＳ 明朝" w:hint="eastAsia"/>
          <w:spacing w:val="-14"/>
          <w:sz w:val="28"/>
          <w:szCs w:val="28"/>
        </w:rPr>
        <w:t>募集要項</w:t>
      </w:r>
    </w:p>
    <w:p w:rsidR="00183563" w:rsidRPr="00183563" w:rsidRDefault="00183563">
      <w:pPr>
        <w:jc w:val="center"/>
        <w:rPr>
          <w:rFonts w:ascii="ＭＳ 明朝" w:hAnsi="ＭＳ 明朝"/>
          <w:spacing w:val="-14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1214"/>
        <w:gridCol w:w="8683"/>
      </w:tblGrid>
      <w:tr w:rsidR="00C210F2" w:rsidTr="00FF29A0">
        <w:trPr>
          <w:cantSplit/>
          <w:trHeight w:val="679"/>
        </w:trPr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0F2" w:rsidRPr="0061460E" w:rsidRDefault="00C210F2">
            <w:pPr>
              <w:rPr>
                <w:rFonts w:ascii="ＭＳ 明朝" w:hAnsi="ＭＳ 明朝"/>
                <w:spacing w:val="-7"/>
                <w:sz w:val="18"/>
              </w:rPr>
            </w:pPr>
            <w:r w:rsidRPr="0061460E">
              <w:rPr>
                <w:rFonts w:ascii="ＭＳ 明朝" w:hAnsi="ＭＳ 明朝" w:hint="eastAsia"/>
                <w:kern w:val="0"/>
                <w:sz w:val="18"/>
              </w:rPr>
              <w:t>名称，所在地</w:t>
            </w:r>
          </w:p>
        </w:tc>
        <w:tc>
          <w:tcPr>
            <w:tcW w:w="8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0F2" w:rsidRPr="0061460E" w:rsidRDefault="00C210F2">
            <w:pPr>
              <w:rPr>
                <w:rFonts w:ascii="ＭＳ 明朝" w:hAnsi="ＭＳ 明朝"/>
                <w:spacing w:val="-7"/>
                <w:sz w:val="18"/>
              </w:rPr>
            </w:pPr>
            <w:r w:rsidRPr="0061460E">
              <w:rPr>
                <w:rFonts w:ascii="ＭＳ 明朝" w:hAnsi="ＭＳ 明朝" w:hint="eastAsia"/>
                <w:spacing w:val="-7"/>
                <w:sz w:val="18"/>
              </w:rPr>
              <w:t>新潟大学医歯学総合病院　　〒９５１－８５２０　新潟市中央区旭町通一番町７５４番地</w:t>
            </w:r>
          </w:p>
          <w:p w:rsidR="00C210F2" w:rsidRPr="0061460E" w:rsidRDefault="002B0DB9">
            <w:pPr>
              <w:ind w:firstLineChars="200" w:firstLine="332"/>
              <w:rPr>
                <w:rFonts w:ascii="ＭＳ 明朝" w:hAnsi="ＭＳ 明朝"/>
                <w:spacing w:val="-7"/>
                <w:sz w:val="18"/>
              </w:rPr>
            </w:pPr>
            <w:r w:rsidRPr="0061460E">
              <w:rPr>
                <w:rFonts w:ascii="ＭＳ 明朝" w:hAnsi="ＭＳ 明朝" w:hint="eastAsia"/>
                <w:spacing w:val="-7"/>
                <w:sz w:val="18"/>
              </w:rPr>
              <w:t>（病床数８２５</w:t>
            </w:r>
            <w:r w:rsidR="00C210F2" w:rsidRPr="0061460E">
              <w:rPr>
                <w:rFonts w:ascii="ＭＳ 明朝" w:hAnsi="ＭＳ 明朝" w:hint="eastAsia"/>
                <w:spacing w:val="-7"/>
                <w:sz w:val="18"/>
              </w:rPr>
              <w:t>床）　　電話　０２５－２２３－６１６１（代表）</w:t>
            </w:r>
          </w:p>
        </w:tc>
      </w:tr>
      <w:tr w:rsidR="00C210F2">
        <w:trPr>
          <w:cantSplit/>
          <w:trHeight w:val="510"/>
        </w:trPr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0F2" w:rsidRPr="0061460E" w:rsidRDefault="00C210F2">
            <w:pPr>
              <w:rPr>
                <w:rFonts w:ascii="ＭＳ 明朝" w:hAnsi="ＭＳ 明朝"/>
                <w:spacing w:val="-7"/>
                <w:sz w:val="18"/>
              </w:rPr>
            </w:pPr>
            <w:r w:rsidRPr="0061460E">
              <w:rPr>
                <w:rFonts w:ascii="ＭＳ 明朝" w:hAnsi="ＭＳ 明朝" w:hint="eastAsia"/>
                <w:spacing w:val="-7"/>
                <w:sz w:val="18"/>
              </w:rPr>
              <w:t>採用職種，人員</w:t>
            </w:r>
          </w:p>
        </w:tc>
        <w:tc>
          <w:tcPr>
            <w:tcW w:w="8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0F2" w:rsidRPr="00610CDD" w:rsidRDefault="002F2C48" w:rsidP="00544723">
            <w:pPr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  <w:r w:rsidRPr="00FB301C">
              <w:rPr>
                <w:rFonts w:hint="eastAsia"/>
                <w:kern w:val="0"/>
                <w:sz w:val="18"/>
                <w:szCs w:val="18"/>
              </w:rPr>
              <w:t>薬剤師</w:t>
            </w:r>
            <w:r w:rsidR="002454D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7D068D">
              <w:rPr>
                <w:rFonts w:ascii="ＭＳ Ｐ明朝" w:eastAsia="ＭＳ Ｐ明朝" w:hAnsi="ＭＳ Ｐ明朝" w:hint="eastAsia"/>
                <w:b/>
                <w:kern w:val="0"/>
                <w:sz w:val="24"/>
              </w:rPr>
              <w:t>契約職員</w:t>
            </w:r>
            <w:r w:rsidR="00544723">
              <w:rPr>
                <w:rFonts w:ascii="ＭＳ Ｐ明朝" w:eastAsia="ＭＳ Ｐ明朝" w:hAnsi="ＭＳ Ｐ明朝" w:hint="eastAsia"/>
                <w:b/>
                <w:kern w:val="0"/>
                <w:sz w:val="24"/>
              </w:rPr>
              <w:t xml:space="preserve">  若干名</w:t>
            </w:r>
          </w:p>
        </w:tc>
      </w:tr>
      <w:tr w:rsidR="00C210F2">
        <w:trPr>
          <w:cantSplit/>
          <w:trHeight w:val="510"/>
        </w:trPr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0F2" w:rsidRPr="0061460E" w:rsidRDefault="00C210F2">
            <w:pPr>
              <w:rPr>
                <w:rFonts w:ascii="ＭＳ 明朝" w:hAnsi="ＭＳ 明朝"/>
                <w:spacing w:val="-7"/>
                <w:sz w:val="18"/>
              </w:rPr>
            </w:pPr>
            <w:r w:rsidRPr="0061460E">
              <w:rPr>
                <w:rFonts w:ascii="ＭＳ 明朝" w:hAnsi="ＭＳ 明朝" w:hint="eastAsia"/>
                <w:spacing w:val="-7"/>
                <w:sz w:val="18"/>
              </w:rPr>
              <w:t>勤　務　部　署</w:t>
            </w:r>
          </w:p>
        </w:tc>
        <w:tc>
          <w:tcPr>
            <w:tcW w:w="8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0F2" w:rsidRPr="00FB301C" w:rsidRDefault="00561811" w:rsidP="00561811">
            <w:pPr>
              <w:rPr>
                <w:rFonts w:ascii="ＭＳ 明朝" w:hAnsi="ＭＳ 明朝"/>
                <w:spacing w:val="-7"/>
                <w:sz w:val="18"/>
              </w:rPr>
            </w:pPr>
            <w:r w:rsidRPr="00FB301C">
              <w:rPr>
                <w:rFonts w:ascii="ＭＳ 明朝" w:hAnsi="ＭＳ 明朝" w:hint="eastAsia"/>
                <w:spacing w:val="-7"/>
                <w:sz w:val="18"/>
              </w:rPr>
              <w:t>薬剤部，病棟</w:t>
            </w:r>
            <w:r w:rsidR="00455311" w:rsidRPr="00FB301C">
              <w:rPr>
                <w:rFonts w:ascii="ＭＳ 明朝" w:hAnsi="ＭＳ 明朝" w:hint="eastAsia"/>
                <w:spacing w:val="-7"/>
                <w:sz w:val="18"/>
              </w:rPr>
              <w:t>（病棟薬剤業務，薬剤管理指導業務</w:t>
            </w:r>
            <w:r w:rsidR="00927F4C" w:rsidRPr="00FB301C">
              <w:rPr>
                <w:rFonts w:ascii="ＭＳ 明朝" w:hAnsi="ＭＳ 明朝" w:hint="eastAsia"/>
                <w:spacing w:val="-7"/>
                <w:sz w:val="18"/>
              </w:rPr>
              <w:t>等</w:t>
            </w:r>
            <w:r w:rsidR="00455311" w:rsidRPr="00FB301C">
              <w:rPr>
                <w:rFonts w:ascii="ＭＳ 明朝" w:hAnsi="ＭＳ 明朝" w:hint="eastAsia"/>
                <w:spacing w:val="-7"/>
                <w:sz w:val="18"/>
              </w:rPr>
              <w:t>）</w:t>
            </w:r>
            <w:r w:rsidRPr="00FB301C">
              <w:rPr>
                <w:rFonts w:ascii="ＭＳ 明朝" w:hAnsi="ＭＳ 明朝" w:hint="eastAsia"/>
                <w:spacing w:val="-7"/>
                <w:sz w:val="18"/>
              </w:rPr>
              <w:t>等</w:t>
            </w:r>
          </w:p>
        </w:tc>
      </w:tr>
      <w:tr w:rsidR="00C210F2">
        <w:trPr>
          <w:cantSplit/>
          <w:trHeight w:val="510"/>
        </w:trPr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0F2" w:rsidRPr="0061460E" w:rsidRDefault="00C210F2">
            <w:pPr>
              <w:rPr>
                <w:rFonts w:ascii="ＭＳ 明朝" w:hAnsi="ＭＳ 明朝"/>
                <w:spacing w:val="-7"/>
                <w:sz w:val="18"/>
              </w:rPr>
            </w:pPr>
            <w:r w:rsidRPr="0061460E">
              <w:rPr>
                <w:rFonts w:ascii="ＭＳ 明朝" w:hAnsi="ＭＳ 明朝" w:hint="eastAsia"/>
                <w:spacing w:val="-7"/>
                <w:sz w:val="18"/>
              </w:rPr>
              <w:t>採　用　時　期</w:t>
            </w:r>
          </w:p>
        </w:tc>
        <w:tc>
          <w:tcPr>
            <w:tcW w:w="8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0F2" w:rsidRPr="00FB301C" w:rsidRDefault="002B0DB9" w:rsidP="007507F0">
            <w:pPr>
              <w:rPr>
                <w:rFonts w:ascii="ＭＳ 明朝" w:hAnsi="ＭＳ 明朝"/>
                <w:spacing w:val="-7"/>
                <w:sz w:val="18"/>
                <w:szCs w:val="18"/>
              </w:rPr>
            </w:pPr>
            <w:r w:rsidRPr="00CF2D27">
              <w:rPr>
                <w:rFonts w:ascii="ＭＳ 明朝" w:hAnsi="ＭＳ 明朝" w:hint="eastAsia"/>
                <w:color w:val="000000" w:themeColor="text1"/>
                <w:spacing w:val="-7"/>
                <w:sz w:val="18"/>
                <w:szCs w:val="18"/>
              </w:rPr>
              <w:t>平成２</w:t>
            </w:r>
            <w:r w:rsidR="007507F0" w:rsidRPr="00CF2D27">
              <w:rPr>
                <w:rFonts w:ascii="ＭＳ 明朝" w:hAnsi="ＭＳ 明朝" w:hint="eastAsia"/>
                <w:color w:val="000000" w:themeColor="text1"/>
                <w:spacing w:val="-7"/>
                <w:sz w:val="18"/>
                <w:szCs w:val="18"/>
              </w:rPr>
              <w:t>８</w:t>
            </w:r>
            <w:r w:rsidR="00954699" w:rsidRPr="00CF2D27">
              <w:rPr>
                <w:rFonts w:ascii="ＭＳ 明朝" w:hAnsi="ＭＳ 明朝" w:hint="eastAsia"/>
                <w:color w:val="000000" w:themeColor="text1"/>
                <w:spacing w:val="-7"/>
                <w:sz w:val="18"/>
                <w:szCs w:val="18"/>
              </w:rPr>
              <w:t>年</w:t>
            </w:r>
            <w:r w:rsidR="007507F0" w:rsidRPr="00CF2D27">
              <w:rPr>
                <w:rFonts w:ascii="ＭＳ 明朝" w:hAnsi="ＭＳ 明朝" w:hint="eastAsia"/>
                <w:color w:val="000000" w:themeColor="text1"/>
                <w:spacing w:val="-7"/>
                <w:sz w:val="18"/>
                <w:szCs w:val="18"/>
              </w:rPr>
              <w:t>４</w:t>
            </w:r>
            <w:r w:rsidR="00DA2ABA" w:rsidRPr="00CF2D27">
              <w:rPr>
                <w:rFonts w:ascii="ＭＳ 明朝" w:hAnsi="ＭＳ 明朝" w:hint="eastAsia"/>
                <w:color w:val="000000" w:themeColor="text1"/>
                <w:spacing w:val="-7"/>
                <w:sz w:val="18"/>
                <w:szCs w:val="18"/>
              </w:rPr>
              <w:t>月１日</w:t>
            </w:r>
            <w:bookmarkStart w:id="0" w:name="_GoBack"/>
            <w:bookmarkEnd w:id="0"/>
          </w:p>
        </w:tc>
      </w:tr>
      <w:tr w:rsidR="00C210F2" w:rsidTr="004654AD">
        <w:trPr>
          <w:cantSplit/>
          <w:trHeight w:val="391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210F2" w:rsidRPr="0061460E" w:rsidRDefault="00C210F2">
            <w:pPr>
              <w:ind w:left="113" w:right="113"/>
              <w:jc w:val="center"/>
              <w:rPr>
                <w:rFonts w:ascii="ＭＳ 明朝" w:hAnsi="ＭＳ 明朝"/>
                <w:spacing w:val="-7"/>
                <w:sz w:val="18"/>
              </w:rPr>
            </w:pPr>
            <w:r w:rsidRPr="0061460E">
              <w:rPr>
                <w:rFonts w:ascii="ＭＳ 明朝" w:hAnsi="ＭＳ 明朝" w:hint="eastAsia"/>
                <w:spacing w:val="-7"/>
                <w:sz w:val="18"/>
              </w:rPr>
              <w:t>募　集　条　件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0F2" w:rsidRPr="0061460E" w:rsidRDefault="00C210F2">
            <w:pPr>
              <w:rPr>
                <w:rFonts w:ascii="ＭＳ 明朝" w:hAnsi="ＭＳ 明朝"/>
                <w:spacing w:val="-7"/>
                <w:sz w:val="18"/>
              </w:rPr>
            </w:pPr>
            <w:r w:rsidRPr="0061460E">
              <w:rPr>
                <w:rFonts w:ascii="ＭＳ 明朝" w:hAnsi="ＭＳ 明朝" w:hint="eastAsia"/>
                <w:spacing w:val="-7"/>
                <w:sz w:val="18"/>
              </w:rPr>
              <w:t>学　　　歴</w:t>
            </w:r>
          </w:p>
        </w:tc>
        <w:tc>
          <w:tcPr>
            <w:tcW w:w="86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0B9C" w:rsidRPr="00FB301C" w:rsidRDefault="009B0B9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kern w:val="2"/>
                <w:szCs w:val="24"/>
              </w:rPr>
            </w:pPr>
          </w:p>
        </w:tc>
      </w:tr>
      <w:tr w:rsidR="00FA6208" w:rsidRPr="00FA6208" w:rsidTr="002A02EB">
        <w:trPr>
          <w:cantSplit/>
          <w:trHeight w:val="696"/>
        </w:trPr>
        <w:tc>
          <w:tcPr>
            <w:tcW w:w="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210F2" w:rsidRPr="00FA6208" w:rsidRDefault="00C210F2">
            <w:pPr>
              <w:ind w:left="113" w:right="113"/>
              <w:jc w:val="center"/>
              <w:rPr>
                <w:rFonts w:ascii="ＭＳ 明朝" w:hAnsi="ＭＳ 明朝"/>
                <w:spacing w:val="-7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0F2" w:rsidRPr="00FA6208" w:rsidRDefault="00C210F2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免許・資格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62D1" w:rsidRPr="00FA6208" w:rsidRDefault="00561811" w:rsidP="0055651C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薬剤師免許</w:t>
            </w:r>
            <w:r w:rsidR="009B0B9C" w:rsidRPr="00FA6208">
              <w:rPr>
                <w:rFonts w:ascii="ＭＳ 明朝" w:hAnsi="ＭＳ 明朝" w:hint="eastAsia"/>
                <w:spacing w:val="-7"/>
                <w:sz w:val="18"/>
              </w:rPr>
              <w:t>取得者</w:t>
            </w:r>
            <w:r w:rsidR="00F510CC">
              <w:rPr>
                <w:rFonts w:ascii="ＭＳ 明朝" w:hAnsi="ＭＳ 明朝" w:hint="eastAsia"/>
                <w:spacing w:val="-7"/>
                <w:sz w:val="18"/>
              </w:rPr>
              <w:t>（</w:t>
            </w:r>
            <w:r w:rsidR="00FB301C" w:rsidRPr="00FA6208">
              <w:rPr>
                <w:rFonts w:ascii="ＭＳ 明朝" w:hAnsi="ＭＳ 明朝" w:hint="eastAsia"/>
                <w:spacing w:val="-7"/>
                <w:sz w:val="18"/>
              </w:rPr>
              <w:t>平成２８年</w:t>
            </w:r>
            <w:r w:rsidR="00F32B9B" w:rsidRPr="00FA6208">
              <w:rPr>
                <w:rFonts w:ascii="ＭＳ 明朝" w:hAnsi="ＭＳ 明朝" w:hint="eastAsia"/>
                <w:spacing w:val="-7"/>
                <w:sz w:val="18"/>
              </w:rPr>
              <w:t>に行われる薬剤師国家試験により</w:t>
            </w:r>
            <w:r w:rsidR="00FB301C" w:rsidRPr="00FA6208">
              <w:rPr>
                <w:rFonts w:ascii="ＭＳ 明朝" w:hAnsi="ＭＳ 明朝" w:hint="eastAsia"/>
                <w:spacing w:val="-7"/>
                <w:sz w:val="18"/>
              </w:rPr>
              <w:t>免許取得</w:t>
            </w:r>
            <w:r w:rsidR="00F510CC">
              <w:rPr>
                <w:rFonts w:ascii="ＭＳ 明朝" w:hAnsi="ＭＳ 明朝" w:hint="eastAsia"/>
                <w:spacing w:val="-7"/>
                <w:sz w:val="18"/>
              </w:rPr>
              <w:t>見込み可。</w:t>
            </w:r>
            <w:r w:rsidR="00F510CC" w:rsidRPr="00F510CC">
              <w:rPr>
                <w:rFonts w:cs="Century" w:hint="eastAsia"/>
                <w:color w:val="000000"/>
                <w:spacing w:val="-3"/>
                <w:sz w:val="18"/>
                <w:szCs w:val="18"/>
              </w:rPr>
              <w:t>ただし，国家試験不合格の場合は，採用を取り消します。</w:t>
            </w:r>
            <w:r w:rsidR="00F510CC">
              <w:rPr>
                <w:rFonts w:ascii="ＭＳ 明朝" w:hAnsi="ＭＳ 明朝" w:hint="eastAsia"/>
                <w:spacing w:val="-7"/>
                <w:sz w:val="18"/>
              </w:rPr>
              <w:t>）</w:t>
            </w:r>
          </w:p>
        </w:tc>
      </w:tr>
      <w:tr w:rsidR="00FA6208" w:rsidRPr="00FA6208" w:rsidTr="00183563">
        <w:trPr>
          <w:cantSplit/>
          <w:trHeight w:val="478"/>
        </w:trPr>
        <w:tc>
          <w:tcPr>
            <w:tcW w:w="5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210F2" w:rsidRPr="00FA6208" w:rsidRDefault="00C210F2">
            <w:pPr>
              <w:ind w:left="113" w:right="113"/>
              <w:jc w:val="center"/>
              <w:rPr>
                <w:rFonts w:ascii="ＭＳ 明朝" w:hAnsi="ＭＳ 明朝"/>
                <w:spacing w:val="-7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0F2" w:rsidRPr="00FA6208" w:rsidRDefault="00C210F2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年　　　齢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0F2" w:rsidRPr="00FA6208" w:rsidRDefault="002A7FAE" w:rsidP="002A7FAE">
            <w:pPr>
              <w:rPr>
                <w:rFonts w:ascii="ＭＳ 明朝" w:hAnsi="ＭＳ 明朝"/>
                <w:spacing w:val="-7"/>
                <w:sz w:val="18"/>
                <w:szCs w:val="18"/>
              </w:rPr>
            </w:pPr>
            <w:r w:rsidRPr="00FA6208">
              <w:rPr>
                <w:rFonts w:hint="eastAsia"/>
                <w:kern w:val="0"/>
                <w:sz w:val="18"/>
                <w:szCs w:val="18"/>
              </w:rPr>
              <w:t>不問（６０歳定年）</w:t>
            </w:r>
          </w:p>
        </w:tc>
      </w:tr>
      <w:tr w:rsidR="00FA6208" w:rsidRPr="00FA6208">
        <w:trPr>
          <w:cantSplit/>
          <w:trHeight w:val="510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210F2" w:rsidRPr="00FA6208" w:rsidRDefault="00C210F2">
            <w:pPr>
              <w:ind w:left="113" w:right="113"/>
              <w:jc w:val="center"/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待　　　遇　　　等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0F2" w:rsidRPr="00FA6208" w:rsidRDefault="00C210F2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身　　　分</w:t>
            </w:r>
          </w:p>
        </w:tc>
        <w:tc>
          <w:tcPr>
            <w:tcW w:w="86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0F2" w:rsidRPr="00FA6208" w:rsidRDefault="00530B48" w:rsidP="00F510CC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契約職員（非常勤職員</w:t>
            </w:r>
            <w:r w:rsidR="007E293B" w:rsidRPr="00FA6208">
              <w:rPr>
                <w:rFonts w:ascii="ＭＳ 明朝" w:hAnsi="ＭＳ 明朝" w:hint="eastAsia"/>
                <w:spacing w:val="-7"/>
                <w:sz w:val="18"/>
              </w:rPr>
              <w:t>，</w:t>
            </w:r>
            <w:r w:rsidRPr="00FA6208">
              <w:rPr>
                <w:rFonts w:ascii="ＭＳ 明朝" w:hAnsi="ＭＳ 明朝" w:hint="eastAsia"/>
                <w:spacing w:val="-7"/>
                <w:sz w:val="18"/>
              </w:rPr>
              <w:t>年度ごとに契約を最長５年まで更新可能）</w:t>
            </w:r>
          </w:p>
        </w:tc>
      </w:tr>
      <w:tr w:rsidR="00FA6208" w:rsidRPr="00FA6208" w:rsidTr="00FF29A0">
        <w:trPr>
          <w:cantSplit/>
          <w:trHeight w:val="997"/>
        </w:trPr>
        <w:tc>
          <w:tcPr>
            <w:tcW w:w="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210F2" w:rsidRPr="00FA6208" w:rsidRDefault="00C210F2">
            <w:pPr>
              <w:ind w:left="113" w:right="113"/>
              <w:jc w:val="center"/>
              <w:rPr>
                <w:rFonts w:ascii="ＭＳ 明朝" w:hAnsi="ＭＳ 明朝"/>
                <w:spacing w:val="-7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0F2" w:rsidRPr="00FA6208" w:rsidRDefault="00C210F2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勤務時間等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0B48" w:rsidRPr="00FA6208" w:rsidRDefault="00530B48" w:rsidP="00530B48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勤務時間・・8 時 30 分から 17 時 15 分まで  1 日 7 時間 45 分 週 38 時間 45 分勤務 週休二日制</w:t>
            </w:r>
          </w:p>
          <w:p w:rsidR="00C210F2" w:rsidRPr="00FA6208" w:rsidRDefault="00530B48" w:rsidP="00F510CC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休暇・・・年次休暇（</w:t>
            </w:r>
            <w:r w:rsidR="00333B42" w:rsidRPr="00FA6208">
              <w:rPr>
                <w:rFonts w:ascii="ＭＳ 明朝" w:hAnsi="ＭＳ 明朝" w:hint="eastAsia"/>
                <w:spacing w:val="-7"/>
                <w:sz w:val="18"/>
              </w:rPr>
              <w:t>採用から6月後10日，次年以降→10日＋繰越日数</w:t>
            </w:r>
            <w:r w:rsidRPr="00FA6208">
              <w:rPr>
                <w:rFonts w:ascii="ＭＳ 明朝" w:hAnsi="ＭＳ 明朝" w:hint="eastAsia"/>
                <w:spacing w:val="-7"/>
                <w:sz w:val="18"/>
              </w:rPr>
              <w:t>）， 特別休暇，病気休暇</w:t>
            </w:r>
          </w:p>
        </w:tc>
      </w:tr>
      <w:tr w:rsidR="00FA6208" w:rsidRPr="00FA6208">
        <w:trPr>
          <w:cantSplit/>
          <w:trHeight w:val="854"/>
        </w:trPr>
        <w:tc>
          <w:tcPr>
            <w:tcW w:w="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210F2" w:rsidRPr="00FA6208" w:rsidRDefault="00C210F2">
            <w:pPr>
              <w:ind w:left="113" w:right="113"/>
              <w:jc w:val="center"/>
              <w:rPr>
                <w:rFonts w:ascii="ＭＳ 明朝" w:hAnsi="ＭＳ 明朝"/>
                <w:spacing w:val="-7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0F2" w:rsidRPr="00FA6208" w:rsidRDefault="00C210F2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本　給　等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29A0" w:rsidRPr="00FA6208" w:rsidRDefault="00A376C3" w:rsidP="009B0B9C">
            <w:pPr>
              <w:jc w:val="left"/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国立大学法人新潟大学非常勤職員就業規則によって定められた額</w:t>
            </w:r>
            <w:r w:rsidR="00FB301C" w:rsidRPr="00FA6208">
              <w:rPr>
                <w:rFonts w:ascii="ＭＳ 明朝" w:hAnsi="ＭＳ 明朝" w:hint="eastAsia"/>
                <w:spacing w:val="-7"/>
                <w:sz w:val="18"/>
              </w:rPr>
              <w:t xml:space="preserve">　※地域手当相当額を含む</w:t>
            </w:r>
          </w:p>
          <w:p w:rsidR="00C210F2" w:rsidRPr="00FA6208" w:rsidRDefault="00A376C3" w:rsidP="0055651C">
            <w:pPr>
              <w:jc w:val="left"/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（</w:t>
            </w:r>
            <w:r w:rsidR="00BD4282" w:rsidRPr="00FA6208">
              <w:rPr>
                <w:rFonts w:ascii="ＭＳ 明朝" w:hAnsi="ＭＳ 明朝" w:hint="eastAsia"/>
                <w:spacing w:val="-7"/>
                <w:sz w:val="18"/>
              </w:rPr>
              <w:t>４年制大学卒の場合　日給8,</w:t>
            </w:r>
            <w:r w:rsidR="00F510CC">
              <w:rPr>
                <w:rFonts w:ascii="ＭＳ 明朝" w:hAnsi="ＭＳ 明朝" w:hint="eastAsia"/>
                <w:spacing w:val="-7"/>
                <w:sz w:val="18"/>
              </w:rPr>
              <w:t>4</w:t>
            </w:r>
            <w:r w:rsidR="0055651C">
              <w:rPr>
                <w:rFonts w:ascii="ＭＳ 明朝" w:hAnsi="ＭＳ 明朝" w:hint="eastAsia"/>
                <w:spacing w:val="-7"/>
                <w:sz w:val="18"/>
              </w:rPr>
              <w:t>87</w:t>
            </w:r>
            <w:r w:rsidR="00BD4282" w:rsidRPr="00FA6208">
              <w:rPr>
                <w:rFonts w:ascii="ＭＳ 明朝" w:hAnsi="ＭＳ 明朝" w:hint="eastAsia"/>
                <w:spacing w:val="-7"/>
                <w:sz w:val="18"/>
              </w:rPr>
              <w:t>円～,</w:t>
            </w:r>
            <w:r w:rsidR="00C77279">
              <w:rPr>
                <w:rFonts w:ascii="ＭＳ 明朝" w:hAnsi="ＭＳ 明朝" w:hint="eastAsia"/>
                <w:spacing w:val="-7"/>
                <w:sz w:val="18"/>
              </w:rPr>
              <w:t>６年制大学</w:t>
            </w:r>
            <w:r w:rsidR="004C62D1" w:rsidRPr="00FA6208">
              <w:rPr>
                <w:rFonts w:ascii="ＭＳ 明朝" w:hAnsi="ＭＳ 明朝" w:hint="eastAsia"/>
                <w:spacing w:val="-7"/>
                <w:sz w:val="18"/>
              </w:rPr>
              <w:t>卒</w:t>
            </w:r>
            <w:r w:rsidRPr="00FA6208">
              <w:rPr>
                <w:rFonts w:ascii="ＭＳ 明朝" w:hAnsi="ＭＳ 明朝" w:hint="eastAsia"/>
                <w:spacing w:val="-7"/>
                <w:sz w:val="18"/>
              </w:rPr>
              <w:t xml:space="preserve">の場合 </w:t>
            </w:r>
            <w:r w:rsidR="00333B42" w:rsidRPr="00FA6208">
              <w:rPr>
                <w:rFonts w:ascii="ＭＳ 明朝" w:hAnsi="ＭＳ 明朝" w:hint="eastAsia"/>
                <w:spacing w:val="-7"/>
                <w:sz w:val="18"/>
              </w:rPr>
              <w:t>日給</w:t>
            </w:r>
            <w:r w:rsidR="0037625D" w:rsidRPr="00FA6208">
              <w:rPr>
                <w:rFonts w:ascii="ＭＳ 明朝" w:hAnsi="ＭＳ 明朝" w:hint="eastAsia"/>
                <w:spacing w:val="-7"/>
                <w:sz w:val="18"/>
              </w:rPr>
              <w:t>9,</w:t>
            </w:r>
            <w:r w:rsidR="00CF2D27">
              <w:rPr>
                <w:rFonts w:ascii="ＭＳ 明朝" w:hAnsi="ＭＳ 明朝" w:hint="eastAsia"/>
                <w:spacing w:val="-7"/>
                <w:sz w:val="18"/>
              </w:rPr>
              <w:t>542</w:t>
            </w:r>
            <w:r w:rsidR="00333B42" w:rsidRPr="00FA6208">
              <w:rPr>
                <w:rFonts w:ascii="ＭＳ 明朝" w:hAnsi="ＭＳ 明朝" w:hint="eastAsia"/>
                <w:spacing w:val="-7"/>
                <w:sz w:val="18"/>
              </w:rPr>
              <w:t>円</w:t>
            </w:r>
            <w:r w:rsidR="009712D2" w:rsidRPr="00FA6208">
              <w:rPr>
                <w:rFonts w:ascii="ＭＳ 明朝" w:hAnsi="ＭＳ 明朝" w:hint="eastAsia"/>
                <w:spacing w:val="-7"/>
                <w:sz w:val="18"/>
              </w:rPr>
              <w:t>～</w:t>
            </w:r>
            <w:r w:rsidR="00530B48" w:rsidRPr="00FA6208">
              <w:rPr>
                <w:rFonts w:ascii="ＭＳ 明朝" w:hAnsi="ＭＳ 明朝" w:hint="eastAsia"/>
                <w:spacing w:val="-7"/>
                <w:sz w:val="18"/>
              </w:rPr>
              <w:t>）</w:t>
            </w:r>
            <w:r w:rsidR="00C77279">
              <w:rPr>
                <w:rFonts w:ascii="ＭＳ 明朝" w:hAnsi="ＭＳ 明朝" w:hint="eastAsia"/>
                <w:spacing w:val="-7"/>
                <w:sz w:val="18"/>
              </w:rPr>
              <w:t xml:space="preserve">　　　　</w:t>
            </w:r>
            <w:r w:rsidR="00FF29A0" w:rsidRPr="00FA6208">
              <w:rPr>
                <w:rFonts w:ascii="ＭＳ 明朝" w:hAnsi="ＭＳ 明朝" w:hint="eastAsia"/>
                <w:spacing w:val="-7"/>
                <w:sz w:val="18"/>
              </w:rPr>
              <w:t>（公募日現在の内容）</w:t>
            </w:r>
          </w:p>
        </w:tc>
      </w:tr>
      <w:tr w:rsidR="00FA6208" w:rsidRPr="00FA6208">
        <w:trPr>
          <w:cantSplit/>
          <w:trHeight w:val="849"/>
        </w:trPr>
        <w:tc>
          <w:tcPr>
            <w:tcW w:w="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210F2" w:rsidRPr="00FA6208" w:rsidRDefault="00C210F2">
            <w:pPr>
              <w:ind w:left="113" w:right="113"/>
              <w:jc w:val="center"/>
              <w:rPr>
                <w:rFonts w:ascii="ＭＳ 明朝" w:hAnsi="ＭＳ 明朝"/>
                <w:spacing w:val="-7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0F2" w:rsidRPr="00FA6208" w:rsidRDefault="00C210F2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手当，賞与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25D" w:rsidRPr="00FA6208" w:rsidRDefault="00530B48" w:rsidP="00530B48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諸手当・・</w:t>
            </w:r>
            <w:r w:rsidR="0037625D" w:rsidRPr="00FA6208">
              <w:rPr>
                <w:rFonts w:ascii="ＭＳ 明朝" w:hAnsi="ＭＳ 明朝" w:hint="eastAsia"/>
                <w:spacing w:val="-7"/>
                <w:sz w:val="18"/>
              </w:rPr>
              <w:t>通勤手当（最高 55,000 円），住居手当（最高 27,000 円）</w:t>
            </w:r>
          </w:p>
          <w:p w:rsidR="00C210F2" w:rsidRPr="00FA6208" w:rsidRDefault="00530B48" w:rsidP="00F510CC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賞与・・・年 2 回（</w:t>
            </w:r>
            <w:r w:rsidR="00741A7C" w:rsidRPr="00FA6208">
              <w:rPr>
                <w:rFonts w:ascii="ＭＳ 明朝" w:hAnsi="ＭＳ 明朝" w:hint="eastAsia"/>
                <w:spacing w:val="-7"/>
                <w:sz w:val="18"/>
              </w:rPr>
              <w:t>4.1</w:t>
            </w:r>
            <w:r w:rsidRPr="00FA6208">
              <w:rPr>
                <w:rFonts w:ascii="ＭＳ 明朝" w:hAnsi="ＭＳ 明朝" w:hint="eastAsia"/>
                <w:spacing w:val="-7"/>
                <w:sz w:val="18"/>
              </w:rPr>
              <w:t xml:space="preserve">ヶ月分，勤務期間により減額あり）                    </w:t>
            </w:r>
            <w:r w:rsidR="00F510CC">
              <w:rPr>
                <w:rFonts w:ascii="ＭＳ 明朝" w:hAnsi="ＭＳ 明朝" w:hint="eastAsia"/>
                <w:spacing w:val="-7"/>
                <w:sz w:val="18"/>
              </w:rPr>
              <w:t xml:space="preserve">　</w:t>
            </w:r>
            <w:r w:rsidR="004C62D1" w:rsidRPr="00FA6208">
              <w:rPr>
                <w:rFonts w:ascii="ＭＳ 明朝" w:hAnsi="ＭＳ 明朝" w:hint="eastAsia"/>
                <w:spacing w:val="-7"/>
                <w:sz w:val="18"/>
              </w:rPr>
              <w:t xml:space="preserve">　　　</w:t>
            </w:r>
            <w:r w:rsidRPr="00FA6208">
              <w:rPr>
                <w:rFonts w:ascii="ＭＳ 明朝" w:hAnsi="ＭＳ 明朝" w:hint="eastAsia"/>
                <w:spacing w:val="-7"/>
                <w:sz w:val="18"/>
              </w:rPr>
              <w:t>（公募日現在の内容）</w:t>
            </w:r>
          </w:p>
        </w:tc>
      </w:tr>
      <w:tr w:rsidR="00FA6208" w:rsidRPr="00FA6208">
        <w:trPr>
          <w:cantSplit/>
          <w:trHeight w:val="510"/>
        </w:trPr>
        <w:tc>
          <w:tcPr>
            <w:tcW w:w="5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210F2" w:rsidRPr="00FA6208" w:rsidRDefault="00C210F2">
            <w:pPr>
              <w:ind w:left="113" w:right="113"/>
              <w:jc w:val="center"/>
              <w:rPr>
                <w:rFonts w:ascii="ＭＳ 明朝" w:hAnsi="ＭＳ 明朝"/>
                <w:spacing w:val="-7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0F2" w:rsidRPr="00FA6208" w:rsidRDefault="00C210F2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保　　　険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25D" w:rsidRPr="00FA6208" w:rsidRDefault="0037625D" w:rsidP="00650BC9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健康保険，厚生年金保険，</w:t>
            </w:r>
            <w:r w:rsidR="00650BC9" w:rsidRPr="00FA6208">
              <w:rPr>
                <w:rFonts w:ascii="ＭＳ 明朝" w:hAnsi="ＭＳ 明朝" w:hint="eastAsia"/>
                <w:spacing w:val="-7"/>
                <w:sz w:val="18"/>
              </w:rPr>
              <w:t>労災,</w:t>
            </w:r>
            <w:r w:rsidRPr="00FA6208">
              <w:rPr>
                <w:rFonts w:ascii="ＭＳ 明朝" w:hAnsi="ＭＳ 明朝" w:hint="eastAsia"/>
                <w:spacing w:val="-7"/>
                <w:sz w:val="18"/>
              </w:rPr>
              <w:t>雇用保険</w:t>
            </w:r>
            <w:r w:rsidR="00650BC9" w:rsidRPr="00FA6208">
              <w:rPr>
                <w:rFonts w:ascii="ＭＳ 明朝" w:hAnsi="ＭＳ 明朝" w:hint="eastAsia"/>
                <w:spacing w:val="-7"/>
                <w:sz w:val="18"/>
              </w:rPr>
              <w:t xml:space="preserve"> </w:t>
            </w:r>
          </w:p>
        </w:tc>
      </w:tr>
      <w:tr w:rsidR="00FA6208" w:rsidRPr="00FA6208" w:rsidTr="002A02EB">
        <w:trPr>
          <w:cantSplit/>
          <w:trHeight w:val="2169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210F2" w:rsidRPr="00FA6208" w:rsidRDefault="00C210F2">
            <w:pPr>
              <w:ind w:left="113" w:right="113"/>
              <w:jc w:val="center"/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応　募　方　法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0F2" w:rsidRPr="00FA6208" w:rsidRDefault="00C210F2">
            <w:pPr>
              <w:jc w:val="center"/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提 出 書 類</w:t>
            </w:r>
          </w:p>
        </w:tc>
        <w:tc>
          <w:tcPr>
            <w:tcW w:w="8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07F0" w:rsidRPr="00FA6208" w:rsidRDefault="00DB255D" w:rsidP="007507F0">
            <w:pPr>
              <w:rPr>
                <w:rFonts w:ascii="ＭＳ 明朝" w:hAnsi="ＭＳ 明朝"/>
                <w:spacing w:val="-7"/>
                <w:sz w:val="18"/>
                <w:szCs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  <w:szCs w:val="18"/>
              </w:rPr>
              <w:t>①</w:t>
            </w:r>
            <w:r w:rsidR="007507F0" w:rsidRPr="00FA6208">
              <w:rPr>
                <w:rFonts w:ascii="ＭＳ 明朝" w:hAnsi="ＭＳ 明朝" w:hint="eastAsia"/>
                <w:spacing w:val="-7"/>
                <w:sz w:val="18"/>
                <w:szCs w:val="18"/>
              </w:rPr>
              <w:t>履歴書（JIS規格，市販の用紙，写真貼付）</w:t>
            </w:r>
          </w:p>
          <w:p w:rsidR="007507F0" w:rsidRPr="00FA6208" w:rsidRDefault="007507F0" w:rsidP="007507F0">
            <w:pPr>
              <w:rPr>
                <w:rFonts w:ascii="ＭＳ 明朝" w:hAnsi="ＭＳ 明朝"/>
                <w:spacing w:val="-7"/>
                <w:sz w:val="18"/>
                <w:szCs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  <w:szCs w:val="18"/>
              </w:rPr>
              <w:t>②最終学歴の卒業・修了（見込）証明書</w:t>
            </w:r>
          </w:p>
          <w:p w:rsidR="007507F0" w:rsidRPr="00FA6208" w:rsidRDefault="007507F0" w:rsidP="007507F0">
            <w:pPr>
              <w:rPr>
                <w:rFonts w:ascii="ＭＳ 明朝" w:hAnsi="ＭＳ 明朝"/>
                <w:spacing w:val="-7"/>
                <w:sz w:val="18"/>
                <w:szCs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  <w:szCs w:val="18"/>
              </w:rPr>
              <w:t>③成績証明書</w:t>
            </w:r>
          </w:p>
          <w:p w:rsidR="007507F0" w:rsidRPr="00FA6208" w:rsidRDefault="007507F0" w:rsidP="007507F0">
            <w:pPr>
              <w:rPr>
                <w:rFonts w:ascii="ＭＳ 明朝" w:hAnsi="ＭＳ 明朝"/>
                <w:spacing w:val="-7"/>
                <w:sz w:val="18"/>
                <w:szCs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  <w:szCs w:val="18"/>
              </w:rPr>
              <w:t>④薬剤師免許写（免許取得者のみ）</w:t>
            </w:r>
          </w:p>
          <w:p w:rsidR="007507F0" w:rsidRPr="00FA6208" w:rsidRDefault="007507F0" w:rsidP="007507F0">
            <w:pPr>
              <w:rPr>
                <w:rFonts w:ascii="ＭＳ 明朝" w:hAnsi="ＭＳ 明朝"/>
                <w:spacing w:val="-7"/>
                <w:sz w:val="18"/>
                <w:szCs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  <w:szCs w:val="18"/>
              </w:rPr>
              <w:t>⑤業績（学会発表，論文等）がある場合は，業績のリストと5点以内の抄録・論文等のコピー</w:t>
            </w:r>
          </w:p>
          <w:p w:rsidR="007507F0" w:rsidRPr="00FA6208" w:rsidRDefault="007507F0" w:rsidP="007507F0">
            <w:pPr>
              <w:rPr>
                <w:rFonts w:ascii="ＭＳ 明朝" w:hAnsi="ＭＳ 明朝"/>
                <w:spacing w:val="-7"/>
                <w:sz w:val="18"/>
                <w:szCs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  <w:szCs w:val="18"/>
              </w:rPr>
              <w:t>※応募の際は，封筒の表面に「薬剤師応募書類在中」と朱書きのこと。</w:t>
            </w:r>
          </w:p>
          <w:p w:rsidR="00DA2ABA" w:rsidRPr="00FA6208" w:rsidRDefault="007507F0" w:rsidP="00F510CC">
            <w:pPr>
              <w:spacing w:line="280" w:lineRule="exact"/>
              <w:rPr>
                <w:rFonts w:ascii="ＭＳ 明朝" w:hAnsi="ＭＳ 明朝"/>
                <w:b/>
                <w:spacing w:val="-7"/>
                <w:sz w:val="18"/>
                <w:szCs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  <w:szCs w:val="18"/>
              </w:rPr>
              <w:t xml:space="preserve">※提出締切 </w:t>
            </w:r>
            <w:r w:rsidRPr="004654AD">
              <w:rPr>
                <w:rFonts w:ascii="ＭＳ 明朝" w:hAnsi="ＭＳ 明朝" w:hint="eastAsia"/>
                <w:spacing w:val="-7"/>
                <w:sz w:val="24"/>
              </w:rPr>
              <w:t xml:space="preserve">　</w:t>
            </w:r>
            <w:r w:rsidR="00F510CC" w:rsidRPr="00F510CC">
              <w:rPr>
                <w:rFonts w:ascii="ＭＳ 明朝" w:hAnsi="ＭＳ 明朝" w:hint="eastAsia"/>
                <w:b/>
                <w:spacing w:val="-7"/>
                <w:sz w:val="24"/>
              </w:rPr>
              <w:t>随時</w:t>
            </w:r>
          </w:p>
        </w:tc>
      </w:tr>
      <w:tr w:rsidR="00FA6208" w:rsidRPr="00FA6208" w:rsidTr="002A02EB">
        <w:trPr>
          <w:cantSplit/>
          <w:trHeight w:val="982"/>
        </w:trPr>
        <w:tc>
          <w:tcPr>
            <w:tcW w:w="5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210F2" w:rsidRPr="00FA6208" w:rsidRDefault="00C210F2">
            <w:pPr>
              <w:ind w:left="113" w:right="113"/>
              <w:jc w:val="center"/>
              <w:rPr>
                <w:rFonts w:ascii="ＭＳ 明朝" w:hAnsi="ＭＳ 明朝"/>
                <w:spacing w:val="-7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BA" w:rsidRPr="00FA6208" w:rsidRDefault="00DA2ABA">
            <w:pPr>
              <w:jc w:val="center"/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書類提出先</w:t>
            </w:r>
          </w:p>
          <w:p w:rsidR="00C210F2" w:rsidRPr="00FA6208" w:rsidRDefault="00DA2ABA">
            <w:pPr>
              <w:jc w:val="center"/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（</w:t>
            </w:r>
            <w:r w:rsidR="00C210F2" w:rsidRPr="00FA6208">
              <w:rPr>
                <w:rFonts w:ascii="ＭＳ 明朝" w:hAnsi="ＭＳ 明朝" w:hint="eastAsia"/>
                <w:spacing w:val="-7"/>
                <w:sz w:val="18"/>
              </w:rPr>
              <w:t>連絡先</w:t>
            </w:r>
            <w:r w:rsidRPr="00FA6208">
              <w:rPr>
                <w:rFonts w:ascii="ＭＳ 明朝" w:hAnsi="ＭＳ 明朝" w:hint="eastAsia"/>
                <w:spacing w:val="-7"/>
                <w:sz w:val="18"/>
              </w:rPr>
              <w:t>）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72E" w:rsidRPr="00FA6208" w:rsidRDefault="00C210F2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 xml:space="preserve">新潟大学医歯学総合病院　</w:t>
            </w:r>
            <w:r w:rsidR="00530B48" w:rsidRPr="00FA6208">
              <w:rPr>
                <w:rFonts w:ascii="ＭＳ 明朝" w:hAnsi="ＭＳ 明朝" w:hint="eastAsia"/>
                <w:spacing w:val="-7"/>
                <w:sz w:val="18"/>
              </w:rPr>
              <w:t>薬剤部</w:t>
            </w:r>
          </w:p>
          <w:p w:rsidR="00DA2ABA" w:rsidRPr="00FA6208" w:rsidRDefault="00C210F2" w:rsidP="00BC072E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〒９５１－８５２０　新潟市中央区旭町通一番町７５４番地</w:t>
            </w:r>
            <w:r w:rsidR="00BC072E" w:rsidRPr="00FA6208">
              <w:rPr>
                <w:rFonts w:ascii="ＭＳ 明朝" w:hAnsi="ＭＳ 明朝" w:hint="eastAsia"/>
                <w:spacing w:val="-7"/>
                <w:sz w:val="18"/>
              </w:rPr>
              <w:t xml:space="preserve">　　</w:t>
            </w:r>
          </w:p>
          <w:p w:rsidR="00C210F2" w:rsidRPr="00FA6208" w:rsidRDefault="00A02B82" w:rsidP="00BC072E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電話　０２５－２２７－</w:t>
            </w:r>
            <w:r w:rsidR="0051113B" w:rsidRPr="00FA6208">
              <w:rPr>
                <w:rFonts w:ascii="ＭＳ 明朝" w:hAnsi="ＭＳ 明朝" w:hint="eastAsia"/>
                <w:spacing w:val="-7"/>
                <w:sz w:val="18"/>
              </w:rPr>
              <w:t>２７８３</w:t>
            </w:r>
            <w:r w:rsidR="00C210F2" w:rsidRPr="00FA6208">
              <w:rPr>
                <w:rFonts w:ascii="ＭＳ 明朝" w:hAnsi="ＭＳ 明朝" w:hint="eastAsia"/>
                <w:spacing w:val="-7"/>
                <w:sz w:val="18"/>
              </w:rPr>
              <w:t>（直通）</w:t>
            </w:r>
            <w:r w:rsidR="0051113B" w:rsidRPr="00FA6208">
              <w:rPr>
                <w:rFonts w:ascii="ＭＳ 明朝" w:hAnsi="ＭＳ 明朝" w:hint="eastAsia"/>
                <w:spacing w:val="-7"/>
                <w:sz w:val="18"/>
              </w:rPr>
              <w:t xml:space="preserve">　担当者　副薬剤部長　荒川圭子</w:t>
            </w:r>
          </w:p>
        </w:tc>
      </w:tr>
      <w:tr w:rsidR="00FA6208" w:rsidRPr="00FA6208" w:rsidTr="00BE32C1">
        <w:trPr>
          <w:cantSplit/>
          <w:trHeight w:val="510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3379C" w:rsidRPr="00FA6208" w:rsidRDefault="00E3379C">
            <w:pPr>
              <w:ind w:left="113" w:right="113"/>
              <w:jc w:val="center"/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選　考　試　験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379C" w:rsidRPr="00FA6208" w:rsidRDefault="00E3379C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内容，方法</w:t>
            </w:r>
          </w:p>
        </w:tc>
        <w:tc>
          <w:tcPr>
            <w:tcW w:w="86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379C" w:rsidRPr="00FA6208" w:rsidRDefault="00E3379C" w:rsidP="0008096C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一次選考：書類選考　　　　　　二次選考：面接</w:t>
            </w:r>
          </w:p>
        </w:tc>
      </w:tr>
      <w:tr w:rsidR="00FA6208" w:rsidRPr="00FA6208" w:rsidTr="00BE32C1">
        <w:trPr>
          <w:cantSplit/>
          <w:trHeight w:val="912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3379C" w:rsidRPr="00FA6208" w:rsidRDefault="00E3379C">
            <w:pPr>
              <w:rPr>
                <w:rFonts w:ascii="ＭＳ 明朝" w:hAnsi="ＭＳ 明朝"/>
                <w:spacing w:val="-7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379C" w:rsidRPr="00FA6208" w:rsidRDefault="00E3379C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面 接 日 時</w:t>
            </w:r>
          </w:p>
          <w:p w:rsidR="00E3379C" w:rsidRPr="00FA6208" w:rsidRDefault="00E3379C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及 び 場 所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113E" w:rsidRPr="00FA6208" w:rsidRDefault="00E3379C" w:rsidP="002A02EB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日時：</w:t>
            </w:r>
            <w:r w:rsidR="00D4113E" w:rsidRPr="00FA6208">
              <w:rPr>
                <w:rFonts w:ascii="ＭＳ 明朝" w:hAnsi="ＭＳ 明朝" w:hint="eastAsia"/>
                <w:spacing w:val="-7"/>
                <w:sz w:val="18"/>
              </w:rPr>
              <w:t>一次選考合格者には，面接</w:t>
            </w:r>
            <w:r w:rsidR="002A02EB">
              <w:rPr>
                <w:rFonts w:ascii="ＭＳ 明朝" w:hAnsi="ＭＳ 明朝" w:hint="eastAsia"/>
                <w:spacing w:val="-7"/>
                <w:sz w:val="18"/>
              </w:rPr>
              <w:t>日時</w:t>
            </w:r>
            <w:r w:rsidR="00D4113E" w:rsidRPr="00FA6208">
              <w:rPr>
                <w:rFonts w:ascii="ＭＳ 明朝" w:hAnsi="ＭＳ 明朝" w:hint="eastAsia"/>
                <w:spacing w:val="-7"/>
                <w:sz w:val="18"/>
              </w:rPr>
              <w:t>等の詳細を</w:t>
            </w:r>
            <w:r w:rsidR="002A02EB">
              <w:rPr>
                <w:rFonts w:ascii="ＭＳ 明朝" w:hAnsi="ＭＳ 明朝" w:hint="eastAsia"/>
                <w:spacing w:val="-7"/>
                <w:sz w:val="18"/>
              </w:rPr>
              <w:t>随時ご連絡いたします。</w:t>
            </w:r>
          </w:p>
          <w:p w:rsidR="00E3379C" w:rsidRPr="00FA6208" w:rsidRDefault="00E3379C" w:rsidP="0008096C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場所：新潟大学医歯学総合病院</w:t>
            </w:r>
            <w:r w:rsidR="00830C64" w:rsidRPr="00FA6208">
              <w:rPr>
                <w:rFonts w:ascii="ＭＳ 明朝" w:hAnsi="ＭＳ 明朝" w:hint="eastAsia"/>
                <w:spacing w:val="-7"/>
                <w:sz w:val="18"/>
              </w:rPr>
              <w:t>薬剤部</w:t>
            </w:r>
          </w:p>
        </w:tc>
      </w:tr>
      <w:tr w:rsidR="00FA6208" w:rsidRPr="00FA6208" w:rsidTr="00BE32C1">
        <w:trPr>
          <w:cantSplit/>
          <w:trHeight w:val="504"/>
        </w:trPr>
        <w:tc>
          <w:tcPr>
            <w:tcW w:w="50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9C" w:rsidRPr="00FA6208" w:rsidRDefault="00E3379C">
            <w:pPr>
              <w:rPr>
                <w:rFonts w:ascii="ＭＳ 明朝" w:hAnsi="ＭＳ 明朝"/>
                <w:spacing w:val="-7"/>
                <w:sz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379C" w:rsidRPr="00FA6208" w:rsidRDefault="00E3379C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採否の通知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379C" w:rsidRPr="00FA6208" w:rsidRDefault="00455311" w:rsidP="002F2C48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郵送</w:t>
            </w:r>
            <w:r w:rsidR="00E3379C" w:rsidRPr="00FA6208">
              <w:rPr>
                <w:rFonts w:ascii="ＭＳ 明朝" w:hAnsi="ＭＳ 明朝" w:hint="eastAsia"/>
                <w:spacing w:val="-7"/>
                <w:sz w:val="18"/>
              </w:rPr>
              <w:t>にて選考試験結果を</w:t>
            </w:r>
            <w:r w:rsidRPr="00FA6208">
              <w:rPr>
                <w:rFonts w:ascii="ＭＳ 明朝" w:hAnsi="ＭＳ 明朝" w:hint="eastAsia"/>
                <w:spacing w:val="-7"/>
                <w:sz w:val="18"/>
              </w:rPr>
              <w:t>通知</w:t>
            </w:r>
          </w:p>
        </w:tc>
      </w:tr>
      <w:tr w:rsidR="00C210F2" w:rsidRPr="00FA6208" w:rsidTr="002A02EB">
        <w:trPr>
          <w:cantSplit/>
          <w:trHeight w:val="692"/>
        </w:trPr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0F2" w:rsidRPr="00FA6208" w:rsidRDefault="00C210F2">
            <w:pPr>
              <w:rPr>
                <w:rFonts w:ascii="ＭＳ 明朝" w:hAnsi="ＭＳ 明朝"/>
                <w:spacing w:val="-7"/>
                <w:sz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>その他参考事項</w:t>
            </w:r>
          </w:p>
        </w:tc>
        <w:tc>
          <w:tcPr>
            <w:tcW w:w="8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ABA" w:rsidRPr="00FA6208" w:rsidRDefault="008E0F3B" w:rsidP="004C70AC">
            <w:pPr>
              <w:ind w:left="142"/>
              <w:rPr>
                <w:rFonts w:ascii="ＭＳ 明朝" w:hAnsi="ＭＳ 明朝"/>
                <w:spacing w:val="-7"/>
                <w:sz w:val="18"/>
                <w:szCs w:val="18"/>
              </w:rPr>
            </w:pPr>
            <w:r w:rsidRPr="00FA6208">
              <w:rPr>
                <w:rFonts w:ascii="ＭＳ 明朝" w:hAnsi="ＭＳ 明朝" w:hint="eastAsia"/>
                <w:spacing w:val="-7"/>
                <w:sz w:val="18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C210F2" w:rsidRPr="00FA6208" w:rsidRDefault="00C210F2" w:rsidP="004654AD">
      <w:pPr>
        <w:rPr>
          <w:rFonts w:ascii="ＭＳ 明朝" w:hAnsi="ＭＳ 明朝"/>
          <w:spacing w:val="-7"/>
          <w:sz w:val="18"/>
        </w:rPr>
      </w:pPr>
    </w:p>
    <w:sectPr w:rsidR="00C210F2" w:rsidRPr="00FA6208" w:rsidSect="00FF29A0">
      <w:pgSz w:w="11906" w:h="16838"/>
      <w:pgMar w:top="567" w:right="851" w:bottom="567" w:left="85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1C" w:rsidRDefault="0055651C" w:rsidP="00945606">
      <w:r>
        <w:separator/>
      </w:r>
    </w:p>
  </w:endnote>
  <w:endnote w:type="continuationSeparator" w:id="0">
    <w:p w:rsidR="0055651C" w:rsidRDefault="0055651C" w:rsidP="0094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1C" w:rsidRDefault="0055651C" w:rsidP="00945606">
      <w:r>
        <w:separator/>
      </w:r>
    </w:p>
  </w:footnote>
  <w:footnote w:type="continuationSeparator" w:id="0">
    <w:p w:rsidR="0055651C" w:rsidRDefault="0055651C" w:rsidP="00945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6AD"/>
    <w:multiLevelType w:val="hybridMultilevel"/>
    <w:tmpl w:val="A1C0EAF8"/>
    <w:lvl w:ilvl="0" w:tplc="087E19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94704C"/>
    <w:multiLevelType w:val="hybridMultilevel"/>
    <w:tmpl w:val="C17EB910"/>
    <w:lvl w:ilvl="0" w:tplc="A45E2FD0">
      <w:start w:val="5"/>
      <w:numFmt w:val="bullet"/>
      <w:lvlText w:val="○"/>
      <w:lvlJc w:val="left"/>
      <w:pPr>
        <w:ind w:left="1199" w:hanging="360"/>
      </w:pPr>
      <w:rPr>
        <w:rFonts w:ascii="HG丸ｺﾞｼｯｸM-PRO" w:eastAsia="HG丸ｺﾞｼｯｸM-PRO" w:hAnsi="HG丸ｺﾞｼｯｸM-PRO" w:cs="ＭＳ 明朝" w:hint="eastAsia"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">
    <w:nsid w:val="2C4F0774"/>
    <w:multiLevelType w:val="hybridMultilevel"/>
    <w:tmpl w:val="47923236"/>
    <w:lvl w:ilvl="0" w:tplc="A8A8A9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6F92150"/>
    <w:multiLevelType w:val="hybridMultilevel"/>
    <w:tmpl w:val="A7423F8A"/>
    <w:lvl w:ilvl="0" w:tplc="B54EF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F44A25"/>
    <w:multiLevelType w:val="hybridMultilevel"/>
    <w:tmpl w:val="906891BA"/>
    <w:lvl w:ilvl="0" w:tplc="9AEE10B6">
      <w:start w:val="5"/>
      <w:numFmt w:val="bullet"/>
      <w:lvlText w:val="●"/>
      <w:lvlJc w:val="left"/>
      <w:pPr>
        <w:ind w:left="1199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5">
    <w:nsid w:val="521712B8"/>
    <w:multiLevelType w:val="hybridMultilevel"/>
    <w:tmpl w:val="FD88E16A"/>
    <w:lvl w:ilvl="0" w:tplc="19761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345B87"/>
    <w:multiLevelType w:val="hybridMultilevel"/>
    <w:tmpl w:val="B94E5EC6"/>
    <w:lvl w:ilvl="0" w:tplc="318E82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C707311"/>
    <w:multiLevelType w:val="hybridMultilevel"/>
    <w:tmpl w:val="CDF600DC"/>
    <w:lvl w:ilvl="0" w:tplc="A558B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AD37B7"/>
    <w:multiLevelType w:val="hybridMultilevel"/>
    <w:tmpl w:val="5296DCF6"/>
    <w:lvl w:ilvl="0" w:tplc="9CB68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F722CD"/>
    <w:multiLevelType w:val="hybridMultilevel"/>
    <w:tmpl w:val="A5DED774"/>
    <w:lvl w:ilvl="0" w:tplc="839098E2">
      <w:start w:val="4"/>
      <w:numFmt w:val="bullet"/>
      <w:lvlText w:val="○"/>
      <w:lvlJc w:val="left"/>
      <w:pPr>
        <w:ind w:left="108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06"/>
    <w:rsid w:val="00037D52"/>
    <w:rsid w:val="00066D35"/>
    <w:rsid w:val="00070A50"/>
    <w:rsid w:val="0008096C"/>
    <w:rsid w:val="000A7E2B"/>
    <w:rsid w:val="000B04F0"/>
    <w:rsid w:val="000B09FE"/>
    <w:rsid w:val="000B19F8"/>
    <w:rsid w:val="000C2610"/>
    <w:rsid w:val="000C75E0"/>
    <w:rsid w:val="00101482"/>
    <w:rsid w:val="001055F3"/>
    <w:rsid w:val="00114FE3"/>
    <w:rsid w:val="00147DEE"/>
    <w:rsid w:val="00157D0B"/>
    <w:rsid w:val="00174777"/>
    <w:rsid w:val="001819FD"/>
    <w:rsid w:val="00183563"/>
    <w:rsid w:val="001B6316"/>
    <w:rsid w:val="001C2893"/>
    <w:rsid w:val="001C3973"/>
    <w:rsid w:val="001D6621"/>
    <w:rsid w:val="001D6D8C"/>
    <w:rsid w:val="001E30FC"/>
    <w:rsid w:val="001F382E"/>
    <w:rsid w:val="00211A83"/>
    <w:rsid w:val="002454D0"/>
    <w:rsid w:val="0024764F"/>
    <w:rsid w:val="00251BAD"/>
    <w:rsid w:val="002870FA"/>
    <w:rsid w:val="002A02EB"/>
    <w:rsid w:val="002A7FAE"/>
    <w:rsid w:val="002B0DB9"/>
    <w:rsid w:val="002C414E"/>
    <w:rsid w:val="002E15A7"/>
    <w:rsid w:val="002E6DB3"/>
    <w:rsid w:val="002F2C48"/>
    <w:rsid w:val="002F77DA"/>
    <w:rsid w:val="003108B3"/>
    <w:rsid w:val="0032275B"/>
    <w:rsid w:val="00323579"/>
    <w:rsid w:val="00333B42"/>
    <w:rsid w:val="003537B9"/>
    <w:rsid w:val="0037625D"/>
    <w:rsid w:val="00380EDD"/>
    <w:rsid w:val="003A198D"/>
    <w:rsid w:val="003A621C"/>
    <w:rsid w:val="003B3657"/>
    <w:rsid w:val="003B5CD4"/>
    <w:rsid w:val="003C38B6"/>
    <w:rsid w:val="0041600B"/>
    <w:rsid w:val="00455311"/>
    <w:rsid w:val="004654AD"/>
    <w:rsid w:val="004706F7"/>
    <w:rsid w:val="0047630B"/>
    <w:rsid w:val="00482883"/>
    <w:rsid w:val="004B44B6"/>
    <w:rsid w:val="004B5EBA"/>
    <w:rsid w:val="004C62D1"/>
    <w:rsid w:val="004C70AC"/>
    <w:rsid w:val="00505F22"/>
    <w:rsid w:val="0051113B"/>
    <w:rsid w:val="00520917"/>
    <w:rsid w:val="00523525"/>
    <w:rsid w:val="00523A16"/>
    <w:rsid w:val="005245BD"/>
    <w:rsid w:val="00526114"/>
    <w:rsid w:val="00530B48"/>
    <w:rsid w:val="00533F38"/>
    <w:rsid w:val="00544723"/>
    <w:rsid w:val="0055321D"/>
    <w:rsid w:val="0055651C"/>
    <w:rsid w:val="00561811"/>
    <w:rsid w:val="005807A9"/>
    <w:rsid w:val="00582707"/>
    <w:rsid w:val="00587835"/>
    <w:rsid w:val="005A67D0"/>
    <w:rsid w:val="005B3892"/>
    <w:rsid w:val="005B7C12"/>
    <w:rsid w:val="005C00BA"/>
    <w:rsid w:val="005C5B92"/>
    <w:rsid w:val="005D09C1"/>
    <w:rsid w:val="005D4CBB"/>
    <w:rsid w:val="005F2D23"/>
    <w:rsid w:val="006035F7"/>
    <w:rsid w:val="00610CDD"/>
    <w:rsid w:val="00613578"/>
    <w:rsid w:val="0061460E"/>
    <w:rsid w:val="00650BC9"/>
    <w:rsid w:val="00657457"/>
    <w:rsid w:val="00694B45"/>
    <w:rsid w:val="006A7A95"/>
    <w:rsid w:val="006B244A"/>
    <w:rsid w:val="006C36E4"/>
    <w:rsid w:val="006C5B87"/>
    <w:rsid w:val="006F3460"/>
    <w:rsid w:val="007016EB"/>
    <w:rsid w:val="00701AAF"/>
    <w:rsid w:val="00703D87"/>
    <w:rsid w:val="00707326"/>
    <w:rsid w:val="00712199"/>
    <w:rsid w:val="00722A95"/>
    <w:rsid w:val="00727177"/>
    <w:rsid w:val="00727CAA"/>
    <w:rsid w:val="007326C2"/>
    <w:rsid w:val="00733E8F"/>
    <w:rsid w:val="00734BEF"/>
    <w:rsid w:val="00741A7C"/>
    <w:rsid w:val="007507F0"/>
    <w:rsid w:val="00764D66"/>
    <w:rsid w:val="007877BD"/>
    <w:rsid w:val="00791BCD"/>
    <w:rsid w:val="007A1ADA"/>
    <w:rsid w:val="007D068D"/>
    <w:rsid w:val="007E1191"/>
    <w:rsid w:val="007E293B"/>
    <w:rsid w:val="007F1D73"/>
    <w:rsid w:val="007F3361"/>
    <w:rsid w:val="007F3A1E"/>
    <w:rsid w:val="007F780E"/>
    <w:rsid w:val="0081645F"/>
    <w:rsid w:val="00830C64"/>
    <w:rsid w:val="00852F4C"/>
    <w:rsid w:val="0085587A"/>
    <w:rsid w:val="0089548F"/>
    <w:rsid w:val="008B2526"/>
    <w:rsid w:val="008C3A0D"/>
    <w:rsid w:val="008D17E6"/>
    <w:rsid w:val="008E0F3B"/>
    <w:rsid w:val="008E14D6"/>
    <w:rsid w:val="008E683B"/>
    <w:rsid w:val="00904148"/>
    <w:rsid w:val="009047A7"/>
    <w:rsid w:val="0091337D"/>
    <w:rsid w:val="00925DFF"/>
    <w:rsid w:val="00927F4C"/>
    <w:rsid w:val="00937169"/>
    <w:rsid w:val="00945606"/>
    <w:rsid w:val="00954699"/>
    <w:rsid w:val="00962B65"/>
    <w:rsid w:val="009712D2"/>
    <w:rsid w:val="00971B6A"/>
    <w:rsid w:val="00981AB2"/>
    <w:rsid w:val="00981BDC"/>
    <w:rsid w:val="00986CBA"/>
    <w:rsid w:val="00992924"/>
    <w:rsid w:val="009B0B9C"/>
    <w:rsid w:val="009C16D9"/>
    <w:rsid w:val="009C6B97"/>
    <w:rsid w:val="009E0215"/>
    <w:rsid w:val="00A02B82"/>
    <w:rsid w:val="00A1371B"/>
    <w:rsid w:val="00A20F3B"/>
    <w:rsid w:val="00A260D6"/>
    <w:rsid w:val="00A376C3"/>
    <w:rsid w:val="00A42CE2"/>
    <w:rsid w:val="00A475CC"/>
    <w:rsid w:val="00A51A60"/>
    <w:rsid w:val="00A620EB"/>
    <w:rsid w:val="00A70AB0"/>
    <w:rsid w:val="00A83603"/>
    <w:rsid w:val="00A86F3C"/>
    <w:rsid w:val="00AB035D"/>
    <w:rsid w:val="00AC1A01"/>
    <w:rsid w:val="00AD42E8"/>
    <w:rsid w:val="00AD633A"/>
    <w:rsid w:val="00AE1828"/>
    <w:rsid w:val="00AF326D"/>
    <w:rsid w:val="00B11B3E"/>
    <w:rsid w:val="00B13556"/>
    <w:rsid w:val="00B16FB6"/>
    <w:rsid w:val="00B3351D"/>
    <w:rsid w:val="00B33AB0"/>
    <w:rsid w:val="00B47C9D"/>
    <w:rsid w:val="00BA0078"/>
    <w:rsid w:val="00BB25C4"/>
    <w:rsid w:val="00BC072E"/>
    <w:rsid w:val="00BD4282"/>
    <w:rsid w:val="00BE242D"/>
    <w:rsid w:val="00BE2948"/>
    <w:rsid w:val="00BE2FBE"/>
    <w:rsid w:val="00BE32C1"/>
    <w:rsid w:val="00C210F2"/>
    <w:rsid w:val="00C22262"/>
    <w:rsid w:val="00C26112"/>
    <w:rsid w:val="00C51B36"/>
    <w:rsid w:val="00C637AC"/>
    <w:rsid w:val="00C64088"/>
    <w:rsid w:val="00C6447E"/>
    <w:rsid w:val="00C7256A"/>
    <w:rsid w:val="00C77279"/>
    <w:rsid w:val="00C80147"/>
    <w:rsid w:val="00CC6004"/>
    <w:rsid w:val="00CC7F4D"/>
    <w:rsid w:val="00CD0CF1"/>
    <w:rsid w:val="00CE21B4"/>
    <w:rsid w:val="00CF2D27"/>
    <w:rsid w:val="00CF64AF"/>
    <w:rsid w:val="00D154A5"/>
    <w:rsid w:val="00D16846"/>
    <w:rsid w:val="00D16E64"/>
    <w:rsid w:val="00D4113E"/>
    <w:rsid w:val="00D42524"/>
    <w:rsid w:val="00D42E77"/>
    <w:rsid w:val="00D443AE"/>
    <w:rsid w:val="00D52486"/>
    <w:rsid w:val="00D5740B"/>
    <w:rsid w:val="00D64E49"/>
    <w:rsid w:val="00D6699E"/>
    <w:rsid w:val="00D778A9"/>
    <w:rsid w:val="00D8564D"/>
    <w:rsid w:val="00D86CC7"/>
    <w:rsid w:val="00D95D6B"/>
    <w:rsid w:val="00DA2ABA"/>
    <w:rsid w:val="00DA72A1"/>
    <w:rsid w:val="00DB255D"/>
    <w:rsid w:val="00DB4153"/>
    <w:rsid w:val="00DB66C6"/>
    <w:rsid w:val="00DB66F2"/>
    <w:rsid w:val="00DD1256"/>
    <w:rsid w:val="00DD51CB"/>
    <w:rsid w:val="00DE5CD5"/>
    <w:rsid w:val="00E03733"/>
    <w:rsid w:val="00E24516"/>
    <w:rsid w:val="00E3379C"/>
    <w:rsid w:val="00E44624"/>
    <w:rsid w:val="00E61545"/>
    <w:rsid w:val="00E83931"/>
    <w:rsid w:val="00EA4C50"/>
    <w:rsid w:val="00EC75CE"/>
    <w:rsid w:val="00EE582E"/>
    <w:rsid w:val="00EF13C7"/>
    <w:rsid w:val="00F01F32"/>
    <w:rsid w:val="00F03893"/>
    <w:rsid w:val="00F32B9B"/>
    <w:rsid w:val="00F418FA"/>
    <w:rsid w:val="00F510CC"/>
    <w:rsid w:val="00F57497"/>
    <w:rsid w:val="00F613F4"/>
    <w:rsid w:val="00F62EC7"/>
    <w:rsid w:val="00F63564"/>
    <w:rsid w:val="00F678FD"/>
    <w:rsid w:val="00F732E6"/>
    <w:rsid w:val="00F747F1"/>
    <w:rsid w:val="00F8310D"/>
    <w:rsid w:val="00F877FF"/>
    <w:rsid w:val="00F96B1F"/>
    <w:rsid w:val="00F96F34"/>
    <w:rsid w:val="00FA2DA4"/>
    <w:rsid w:val="00FA6208"/>
    <w:rsid w:val="00FB301C"/>
    <w:rsid w:val="00FC093B"/>
    <w:rsid w:val="00FC35C9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spacing w:val="-7"/>
      <w:sz w:val="18"/>
      <w:szCs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5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560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45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560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B4153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spacing w:val="-7"/>
      <w:sz w:val="18"/>
      <w:szCs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5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560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45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560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B4153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D8878C2A.dotm</Template>
  <TotalTime>81</TotalTime>
  <Pages>1</Pages>
  <Words>174</Words>
  <Characters>996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新潟大学医歯学総合病院　臨床検査技師募集要項</vt:lpstr>
      <vt:lpstr>新潟大学医歯学総合病院　臨床検査技師募集要項</vt:lpstr>
    </vt:vector>
  </TitlesOfParts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2015-09-18T00:22:00Z</cp:lastPrinted>
  <dcterms:created xsi:type="dcterms:W3CDTF">2015-08-07T11:32:00Z</dcterms:created>
  <dcterms:modified xsi:type="dcterms:W3CDTF">2015-12-09T04:07:00Z</dcterms:modified>
</cp:coreProperties>
</file>