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88" w:type="dxa"/>
        <w:tblLook w:val="04A0" w:firstRow="1" w:lastRow="0" w:firstColumn="1" w:lastColumn="0" w:noHBand="0" w:noVBand="1"/>
      </w:tblPr>
      <w:tblGrid>
        <w:gridCol w:w="1155"/>
        <w:gridCol w:w="2625"/>
      </w:tblGrid>
      <w:tr w:rsidR="009D0FF9" w:rsidTr="009129D3">
        <w:trPr>
          <w:trHeight w:val="542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0FF9" w:rsidRPr="009D0FF9" w:rsidRDefault="009D0FF9" w:rsidP="009D0FF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D0FF9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2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FF9" w:rsidRDefault="009D0FF9" w:rsidP="009D0FF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※</w:t>
            </w:r>
          </w:p>
        </w:tc>
      </w:tr>
    </w:tbl>
    <w:p w:rsidR="00324B56" w:rsidRPr="009D0FF9" w:rsidRDefault="009D0FF9" w:rsidP="009D0FF9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9D0FF9">
        <w:rPr>
          <w:rFonts w:ascii="ＭＳ ゴシック" w:eastAsia="ＭＳ ゴシック" w:hAnsi="ＭＳ ゴシック" w:hint="eastAsia"/>
          <w:sz w:val="44"/>
          <w:szCs w:val="44"/>
        </w:rPr>
        <w:t>志　願　理　由　書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050"/>
        <w:gridCol w:w="3465"/>
        <w:gridCol w:w="1155"/>
        <w:gridCol w:w="3570"/>
      </w:tblGrid>
      <w:tr w:rsidR="009D0FF9" w:rsidRPr="009D0FF9" w:rsidTr="001B6BD0">
        <w:trPr>
          <w:trHeight w:val="537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0FF9" w:rsidRPr="009D0FF9" w:rsidRDefault="009D0FF9" w:rsidP="009D0FF9">
            <w:pPr>
              <w:jc w:val="center"/>
              <w:rPr>
                <w:sz w:val="20"/>
                <w:szCs w:val="20"/>
              </w:rPr>
            </w:pPr>
            <w:r w:rsidRPr="009D0FF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0FF9" w:rsidRPr="009D0FF9" w:rsidRDefault="009D0FF9" w:rsidP="009D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0FF9" w:rsidRPr="009D0FF9" w:rsidRDefault="009D0FF9" w:rsidP="009D0FF9">
            <w:pPr>
              <w:jc w:val="center"/>
              <w:rPr>
                <w:sz w:val="20"/>
                <w:szCs w:val="20"/>
              </w:rPr>
            </w:pPr>
            <w:r w:rsidRPr="009D0FF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5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FF9" w:rsidRPr="009D0FF9" w:rsidRDefault="009D0FF9" w:rsidP="009D0F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0FF9" w:rsidRPr="00311261" w:rsidRDefault="009D0FF9" w:rsidP="005063F7">
      <w:pPr>
        <w:spacing w:line="40" w:lineRule="atLeas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8"/>
      </w:tblGrid>
      <w:tr w:rsidR="009D0FF9" w:rsidTr="009129D3">
        <w:trPr>
          <w:trHeight w:val="12402"/>
        </w:trPr>
        <w:tc>
          <w:tcPr>
            <w:tcW w:w="9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F9" w:rsidRDefault="009D0FF9" w:rsidP="009D0FF9">
            <w:pPr>
              <w:rPr>
                <w:szCs w:val="20"/>
              </w:rPr>
            </w:pPr>
          </w:p>
        </w:tc>
      </w:tr>
    </w:tbl>
    <w:p w:rsidR="009D0FF9" w:rsidRPr="009D0FF9" w:rsidRDefault="009D0FF9" w:rsidP="009D0FF9">
      <w:pPr>
        <w:rPr>
          <w:szCs w:val="20"/>
        </w:rPr>
      </w:pPr>
    </w:p>
    <w:sectPr w:rsidR="009D0FF9" w:rsidRPr="009D0FF9" w:rsidSect="006A2C43">
      <w:headerReference w:type="default" r:id="rId7"/>
      <w:footerReference w:type="default" r:id="rId8"/>
      <w:pgSz w:w="11906" w:h="16838" w:code="9"/>
      <w:pgMar w:top="1247" w:right="851" w:bottom="567" w:left="1418" w:header="851" w:footer="567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D3" w:rsidRDefault="009129D3" w:rsidP="000D3EE9">
      <w:r>
        <w:separator/>
      </w:r>
    </w:p>
  </w:endnote>
  <w:endnote w:type="continuationSeparator" w:id="0">
    <w:p w:rsidR="009129D3" w:rsidRDefault="009129D3" w:rsidP="000D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D3" w:rsidRPr="005063F7" w:rsidRDefault="009129D3" w:rsidP="005063F7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（注）</w:t>
    </w:r>
    <w:r w:rsidRPr="005063F7">
      <w:rPr>
        <w:rFonts w:hint="eastAsia"/>
        <w:sz w:val="20"/>
        <w:szCs w:val="20"/>
      </w:rPr>
      <w:t>※欄は記入しないでください。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D3" w:rsidRDefault="009129D3" w:rsidP="000D3EE9">
      <w:r>
        <w:separator/>
      </w:r>
    </w:p>
  </w:footnote>
  <w:footnote w:type="continuationSeparator" w:id="0">
    <w:p w:rsidR="009129D3" w:rsidRDefault="009129D3" w:rsidP="000D3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D3" w:rsidRPr="000D3EE9" w:rsidRDefault="009129D3" w:rsidP="00DC0141">
    <w:pPr>
      <w:pStyle w:val="a4"/>
      <w:ind w:right="700"/>
      <w:jc w:val="right"/>
      <w:rPr>
        <w:sz w:val="20"/>
        <w:szCs w:val="20"/>
      </w:rPr>
    </w:pPr>
    <w:r>
      <w:rPr>
        <w:rFonts w:hint="eastAsia"/>
        <w:sz w:val="20"/>
        <w:szCs w:val="20"/>
      </w:rPr>
      <w:t>様式</w:t>
    </w:r>
    <w:r>
      <w:rPr>
        <w:rFonts w:hint="eastAsia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56"/>
    <w:rsid w:val="000D3EE9"/>
    <w:rsid w:val="00137522"/>
    <w:rsid w:val="001B6BD0"/>
    <w:rsid w:val="00311261"/>
    <w:rsid w:val="00324B56"/>
    <w:rsid w:val="0046727B"/>
    <w:rsid w:val="005063F7"/>
    <w:rsid w:val="005164DD"/>
    <w:rsid w:val="005D7889"/>
    <w:rsid w:val="005E5979"/>
    <w:rsid w:val="00607504"/>
    <w:rsid w:val="006A2C43"/>
    <w:rsid w:val="007658D7"/>
    <w:rsid w:val="008F01F2"/>
    <w:rsid w:val="009129D3"/>
    <w:rsid w:val="009722E1"/>
    <w:rsid w:val="009D0FF9"/>
    <w:rsid w:val="00A0136A"/>
    <w:rsid w:val="00A23778"/>
    <w:rsid w:val="00B650C8"/>
    <w:rsid w:val="00DC0141"/>
    <w:rsid w:val="00F23194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D3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D3EE9"/>
  </w:style>
  <w:style w:type="paragraph" w:styleId="a6">
    <w:name w:val="footer"/>
    <w:basedOn w:val="a"/>
    <w:link w:val="a7"/>
    <w:uiPriority w:val="99"/>
    <w:semiHidden/>
    <w:unhideWhenUsed/>
    <w:rsid w:val="000D3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D3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D3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D3EE9"/>
  </w:style>
  <w:style w:type="paragraph" w:styleId="a6">
    <w:name w:val="footer"/>
    <w:basedOn w:val="a"/>
    <w:link w:val="a7"/>
    <w:uiPriority w:val="99"/>
    <w:semiHidden/>
    <w:unhideWhenUsed/>
    <w:rsid w:val="000D3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D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4F5EC975.dotm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清野　美幸</dc:creator>
  <cp:lastModifiedBy>林　晃</cp:lastModifiedBy>
  <cp:revision>2</cp:revision>
  <cp:lastPrinted>2012-03-09T05:12:00Z</cp:lastPrinted>
  <dcterms:created xsi:type="dcterms:W3CDTF">2015-05-18T07:36:00Z</dcterms:created>
  <dcterms:modified xsi:type="dcterms:W3CDTF">2015-05-18T07:36:00Z</dcterms:modified>
</cp:coreProperties>
</file>