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00" w:rsidRPr="00704DFF" w:rsidRDefault="0021003A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/>
          <w:noProof/>
          <w:spacing w:val="-2"/>
        </w:rPr>
        <w:pict>
          <v:rect id="Rectangle 3" o:spid="_x0000_s1026" style="position:absolute;left:0;text-align:left;margin-left:-1.65pt;margin-top:-19.65pt;width:8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2gQ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" stroked="f">
            <v:textbox inset="5.85pt,.7pt,5.85pt,.7pt">
              <w:txbxContent>
                <w:p w:rsidR="00510A0A" w:rsidRPr="001B0B99" w:rsidRDefault="00F417B0" w:rsidP="00510A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510A0A" w:rsidRPr="001B0B99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１）</w:t>
                  </w:r>
                </w:p>
              </w:txbxContent>
            </v:textbox>
          </v:rect>
        </w:pict>
      </w:r>
      <w:r w:rsidR="00950700" w:rsidRPr="00704DFF">
        <w:rPr>
          <w:rFonts w:ascii="ＭＳ 明朝" w:eastAsia="ＭＳ 明朝" w:hAnsi="ＭＳ 明朝"/>
          <w:spacing w:val="-2"/>
        </w:rPr>
        <w:t xml:space="preserve">                                                                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8"/>
        <w:gridCol w:w="426"/>
        <w:gridCol w:w="1163"/>
        <w:gridCol w:w="1644"/>
        <w:gridCol w:w="451"/>
        <w:gridCol w:w="425"/>
        <w:gridCol w:w="425"/>
        <w:gridCol w:w="142"/>
        <w:gridCol w:w="284"/>
        <w:gridCol w:w="1028"/>
        <w:gridCol w:w="1802"/>
      </w:tblGrid>
      <w:tr w:rsidR="00950700" w:rsidRPr="00704DFF" w:rsidTr="00C77751">
        <w:trPr>
          <w:trHeight w:val="428"/>
        </w:trPr>
        <w:tc>
          <w:tcPr>
            <w:tcW w:w="9438" w:type="dxa"/>
            <w:gridSpan w:val="11"/>
            <w:tcBorders>
              <w:bottom w:val="single" w:sz="4" w:space="0" w:color="000000"/>
            </w:tcBorders>
            <w:vAlign w:val="center"/>
          </w:tcPr>
          <w:p w:rsidR="00F47965" w:rsidRDefault="00950700" w:rsidP="007873F2">
            <w:pPr>
              <w:pStyle w:val="a3"/>
              <w:wordWrap/>
              <w:spacing w:line="340" w:lineRule="exac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履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歴</w:t>
            </w:r>
            <w:r w:rsidR="00F47965"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</w:t>
            </w:r>
            <w:r w:rsidRPr="007873F2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書</w:t>
            </w:r>
          </w:p>
          <w:p w:rsidR="007873F2" w:rsidRPr="007873F2" w:rsidRDefault="007873F2" w:rsidP="00704DFF">
            <w:pPr>
              <w:pStyle w:val="a3"/>
              <w:wordWrap/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50700" w:rsidRPr="00704DFF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AA6F2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2"/>
                <w:szCs w:val="12"/>
              </w:rPr>
              <w:t>ふりがな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04DFF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性別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704DFF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写　真</w:t>
            </w:r>
          </w:p>
          <w:p w:rsidR="007873F2" w:rsidRP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（縦4cm，横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</w:t>
            </w:r>
            <w:r w:rsidRPr="007873F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cm）</w:t>
            </w:r>
          </w:p>
          <w:p w:rsidR="007873F2" w:rsidRDefault="007873F2" w:rsidP="007873F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7873F2" w:rsidRPr="008F4FA5" w:rsidRDefault="008F4FA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2"/>
                <w:szCs w:val="12"/>
              </w:rPr>
            </w:pPr>
            <w:r w:rsidRPr="008F4FA5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8F4FA5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※写真裏面に氏名を記入。</w:t>
            </w:r>
          </w:p>
          <w:p w:rsidR="007873F2" w:rsidRPr="00704DFF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氏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名</w:t>
            </w: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F47965" w:rsidRPr="00F417B0" w:rsidRDefault="00F47965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F417B0" w:rsidRDefault="007873F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21003A" w:rsidRPr="00F417B0" w:rsidTr="0034375F">
        <w:trPr>
          <w:trHeight w:val="456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3A" w:rsidRPr="00F417B0" w:rsidRDefault="0021003A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生年月日（年齢）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03A" w:rsidRPr="00F417B0" w:rsidRDefault="0021003A" w:rsidP="0021003A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　　　月　　　日　（満　　歳）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3A" w:rsidRPr="00F417B0" w:rsidRDefault="0021003A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54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　住　所</w:t>
            </w:r>
          </w:p>
        </w:tc>
        <w:tc>
          <w:tcPr>
            <w:tcW w:w="5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704DFF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8F4FA5"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〒</w:t>
            </w:r>
            <w:bookmarkStart w:id="0" w:name="_GoBack"/>
            <w:bookmarkEnd w:id="0"/>
          </w:p>
          <w:p w:rsidR="007873F2" w:rsidRPr="00F417B0" w:rsidRDefault="007873F2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873F2" w:rsidRPr="00F417B0" w:rsidRDefault="008F4FA5" w:rsidP="00704DFF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 xml:space="preserve">　℡：　　　　　　　　　E-mail：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399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</w:t>
            </w:r>
            <w:r w:rsidR="00F47965"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F417B0" w:rsidRPr="00F417B0" w:rsidTr="00C77751">
        <w:trPr>
          <w:trHeight w:val="79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41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職</w:t>
            </w:r>
            <w:r w:rsidR="00F47965"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歴</w:t>
            </w: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F47965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F417B0" w:rsidRPr="00F417B0" w:rsidTr="00C77751">
        <w:trPr>
          <w:trHeight w:val="7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F417B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F417B0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rPr>
          <w:trHeight w:val="392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F4796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F417B0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学会及び社会における活動等</w:t>
            </w:r>
          </w:p>
        </w:tc>
      </w:tr>
      <w:tr w:rsidR="00F417B0" w:rsidRPr="00F417B0" w:rsidTr="00C77751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BF" w:rsidRPr="00F417B0" w:rsidRDefault="00BA03BF" w:rsidP="00BA03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現在所属している学会</w:t>
            </w:r>
          </w:p>
        </w:tc>
        <w:tc>
          <w:tcPr>
            <w:tcW w:w="7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BA03BF" w:rsidRPr="00F417B0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F417B0" w:rsidRPr="00F417B0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="00704DF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F417B0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F417B0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C77751" w:rsidRPr="00C73415" w:rsidRDefault="00C77751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C77751">
        <w:trPr>
          <w:trHeight w:val="436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賞</w:t>
            </w:r>
            <w:r w:rsidR="00BA03BF"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 xml:space="preserve">　　　　　　</w:t>
            </w:r>
            <w:r w:rsidRPr="00C73415">
              <w:rPr>
                <w:rFonts w:ascii="ＭＳ 明朝" w:eastAsia="ＭＳ 明朝" w:hAnsi="ＭＳ 明朝" w:hint="eastAsia"/>
                <w:b/>
                <w:spacing w:val="-3"/>
                <w:sz w:val="24"/>
                <w:szCs w:val="24"/>
              </w:rPr>
              <w:t>罰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年</w:t>
            </w:r>
            <w:r w:rsidR="00BA03BF"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</w:t>
            </w: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00" w:rsidRPr="00C73415" w:rsidRDefault="00950700" w:rsidP="00704DF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</w:t>
            </w:r>
            <w:r w:rsidR="00BA03BF"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 xml:space="preserve">　　　　　　</w:t>
            </w:r>
            <w:r w:rsidRPr="00C73415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項</w:t>
            </w:r>
          </w:p>
        </w:tc>
      </w:tr>
      <w:tr w:rsidR="00C73415" w:rsidRPr="00C73415" w:rsidTr="00C7775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0"/>
                <w:szCs w:val="20"/>
              </w:rPr>
              <w:t xml:space="preserve"> </w:t>
            </w: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 xml:space="preserve">　　　年　　月</w:t>
            </w:r>
          </w:p>
        </w:tc>
        <w:tc>
          <w:tcPr>
            <w:tcW w:w="7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BF" w:rsidRPr="00C73415" w:rsidRDefault="00BA03B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A2B58"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b/>
                <w:spacing w:val="0"/>
                <w:sz w:val="24"/>
                <w:szCs w:val="20"/>
              </w:rPr>
              <w:t>職　務　の　状　況</w:t>
            </w:r>
          </w:p>
        </w:tc>
      </w:tr>
      <w:tr w:rsidR="00C73415" w:rsidRPr="00C73415" w:rsidTr="00D14E02">
        <w:trPr>
          <w:trHeight w:val="1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勤務先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学部，学科等（所属部局）の名称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8"/>
                <w:szCs w:val="20"/>
              </w:rPr>
              <w:t>担当授業科目名</w:t>
            </w:r>
          </w:p>
        </w:tc>
        <w:tc>
          <w:tcPr>
            <w:tcW w:w="17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毎週担当授業時間数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備　　考</w:t>
            </w:r>
          </w:p>
        </w:tc>
      </w:tr>
      <w:tr w:rsidR="00C73415" w:rsidRPr="00C73415" w:rsidTr="00D14E02">
        <w:trPr>
          <w:trHeight w:val="136"/>
        </w:trPr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専任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兼任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91A32" w:rsidRPr="00C73415" w:rsidRDefault="00991A32" w:rsidP="00991A3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C73415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計</w:t>
            </w: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C73415" w:rsidRPr="00C73415" w:rsidTr="00D14E02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A32" w:rsidRPr="00C73415" w:rsidRDefault="00991A32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50700" w:rsidRPr="00C73415" w:rsidTr="00991A32">
        <w:trPr>
          <w:trHeight w:val="1258"/>
        </w:trPr>
        <w:tc>
          <w:tcPr>
            <w:tcW w:w="9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FF" w:rsidRPr="00C73415" w:rsidRDefault="00704DFF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A03BF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　　　　　　　　　　　　</w:t>
            </w:r>
            <w:r w:rsidRPr="00C73415">
              <w:rPr>
                <w:rFonts w:ascii="ＭＳ 明朝" w:eastAsia="ＭＳ 明朝" w:hAnsi="ＭＳ 明朝" w:hint="eastAsia"/>
                <w:sz w:val="21"/>
              </w:rPr>
              <w:t>上記のとおり相違ありません。</w:t>
            </w:r>
          </w:p>
          <w:p w:rsidR="00C77751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  <w:sz w:val="21"/>
              </w:rPr>
            </w:pP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</w:t>
            </w:r>
            <w:r w:rsidR="00B60501"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令和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 xml:space="preserve">　　年　　月　　日</w:t>
            </w:r>
          </w:p>
          <w:p w:rsidR="007873F2" w:rsidRPr="00C73415" w:rsidRDefault="00950700" w:rsidP="00F4796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3"/>
              </w:rPr>
            </w:pPr>
            <w:r w:rsidRPr="00C73415">
              <w:rPr>
                <w:rFonts w:ascii="ＭＳ 明朝" w:eastAsia="ＭＳ 明朝" w:hAnsi="ＭＳ 明朝"/>
                <w:spacing w:val="-2"/>
                <w:sz w:val="21"/>
              </w:rPr>
              <w:t xml:space="preserve">                                                  </w:t>
            </w:r>
            <w:r w:rsidRPr="00C73415">
              <w:rPr>
                <w:rFonts w:ascii="ＭＳ 明朝" w:eastAsia="ＭＳ 明朝" w:hAnsi="ＭＳ 明朝" w:hint="eastAsia"/>
                <w:spacing w:val="-3"/>
                <w:sz w:val="21"/>
              </w:rPr>
              <w:t>氏名　　　　　　　　　　　　印</w:t>
            </w:r>
          </w:p>
        </w:tc>
      </w:tr>
    </w:tbl>
    <w:p w:rsidR="00950700" w:rsidRPr="00C73415" w:rsidRDefault="00950700" w:rsidP="00F47965">
      <w:pPr>
        <w:pStyle w:val="a3"/>
        <w:wordWrap/>
        <w:spacing w:line="240" w:lineRule="auto"/>
        <w:rPr>
          <w:spacing w:val="0"/>
        </w:rPr>
      </w:pPr>
    </w:p>
    <w:p w:rsidR="008F4FA5" w:rsidRPr="00C73415" w:rsidRDefault="008F4FA5" w:rsidP="00F47965">
      <w:pPr>
        <w:pStyle w:val="a3"/>
        <w:wordWrap/>
        <w:spacing w:line="240" w:lineRule="auto"/>
        <w:rPr>
          <w:spacing w:val="0"/>
        </w:rPr>
      </w:pPr>
    </w:p>
    <w:sectPr w:rsidR="008F4FA5" w:rsidRPr="00C73415" w:rsidSect="000C74DB"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EF" w:rsidRDefault="00DD0FEF" w:rsidP="000C74DB">
      <w:r>
        <w:separator/>
      </w:r>
    </w:p>
  </w:endnote>
  <w:endnote w:type="continuationSeparator" w:id="0">
    <w:p w:rsidR="00DD0FEF" w:rsidRDefault="00DD0FEF" w:rsidP="000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EF" w:rsidRDefault="00DD0FEF" w:rsidP="000C74DB">
      <w:r>
        <w:separator/>
      </w:r>
    </w:p>
  </w:footnote>
  <w:footnote w:type="continuationSeparator" w:id="0">
    <w:p w:rsidR="00DD0FEF" w:rsidRDefault="00DD0FEF" w:rsidP="000C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700"/>
    <w:rsid w:val="000C1BFD"/>
    <w:rsid w:val="000C74DB"/>
    <w:rsid w:val="0019650E"/>
    <w:rsid w:val="0021003A"/>
    <w:rsid w:val="0025709A"/>
    <w:rsid w:val="002842C7"/>
    <w:rsid w:val="002F5507"/>
    <w:rsid w:val="0036386C"/>
    <w:rsid w:val="003B1477"/>
    <w:rsid w:val="004311BD"/>
    <w:rsid w:val="004C3AE2"/>
    <w:rsid w:val="004D41C8"/>
    <w:rsid w:val="005063A8"/>
    <w:rsid w:val="00510A0A"/>
    <w:rsid w:val="00531D97"/>
    <w:rsid w:val="0068387C"/>
    <w:rsid w:val="006C6059"/>
    <w:rsid w:val="00704DFF"/>
    <w:rsid w:val="00724133"/>
    <w:rsid w:val="007567D4"/>
    <w:rsid w:val="007873F2"/>
    <w:rsid w:val="008F4FA5"/>
    <w:rsid w:val="009360EE"/>
    <w:rsid w:val="0093750D"/>
    <w:rsid w:val="0094200C"/>
    <w:rsid w:val="00950700"/>
    <w:rsid w:val="00991A32"/>
    <w:rsid w:val="00A37409"/>
    <w:rsid w:val="00AA1C0A"/>
    <w:rsid w:val="00AA6F2F"/>
    <w:rsid w:val="00B15926"/>
    <w:rsid w:val="00B41741"/>
    <w:rsid w:val="00B60501"/>
    <w:rsid w:val="00B72935"/>
    <w:rsid w:val="00BA03BF"/>
    <w:rsid w:val="00C13F0D"/>
    <w:rsid w:val="00C73415"/>
    <w:rsid w:val="00C77751"/>
    <w:rsid w:val="00D14E02"/>
    <w:rsid w:val="00DD0FEF"/>
    <w:rsid w:val="00F30EFB"/>
    <w:rsid w:val="00F417B0"/>
    <w:rsid w:val="00F47965"/>
    <w:rsid w:val="00F926EF"/>
    <w:rsid w:val="00FB4654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82650A"/>
  <w15:docId w15:val="{BBD64B02-2E2B-45CE-B9ED-AE81F093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rsid w:val="000C74DB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Balloon Text"/>
    <w:basedOn w:val="a"/>
    <w:semiHidden/>
    <w:rsid w:val="00BA03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74DB"/>
    <w:rPr>
      <w:kern w:val="2"/>
      <w:sz w:val="21"/>
      <w:szCs w:val="24"/>
    </w:rPr>
  </w:style>
  <w:style w:type="paragraph" w:styleId="a7">
    <w:name w:val="footer"/>
    <w:basedOn w:val="a"/>
    <w:link w:val="a8"/>
    <w:rsid w:val="000C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7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homepage\kyouinjinji_youshiki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28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別記様式第４号（その１）</vt:lpstr>
      <vt:lpstr> 別記様式第４号（その１）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別記様式第４号（その１）</dc:title>
  <dc:creator>新潟大学</dc:creator>
  <cp:lastModifiedBy>新潟大学</cp:lastModifiedBy>
  <cp:revision>12</cp:revision>
  <cp:lastPrinted>2021-02-05T04:54:00Z</cp:lastPrinted>
  <dcterms:created xsi:type="dcterms:W3CDTF">2014-04-21T10:34:00Z</dcterms:created>
  <dcterms:modified xsi:type="dcterms:W3CDTF">2021-03-12T08:00:00Z</dcterms:modified>
</cp:coreProperties>
</file>