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D254F2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A475F0" w:rsidRDefault="00A475F0" w:rsidP="00F47965">
      <w:pPr>
        <w:pStyle w:val="a3"/>
        <w:wordWrap/>
        <w:spacing w:line="240" w:lineRule="auto"/>
        <w:rPr>
          <w:spacing w:val="0"/>
        </w:rPr>
      </w:pPr>
    </w:p>
    <w:p w:rsidR="00A475F0" w:rsidRDefault="00A475F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>
        <w:br w:type="page"/>
      </w:r>
    </w:p>
    <w:p w:rsidR="00A475F0" w:rsidRPr="00704DFF" w:rsidRDefault="00D254F2" w:rsidP="00A475F0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lastRenderedPageBreak/>
        <w:pict>
          <v:rect id="_x0000_s1028" style="position:absolute;left:0;text-align:left;margin-left:-1.65pt;margin-top:-19.65pt;width:81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A475F0" w:rsidRPr="001B0B99" w:rsidRDefault="00A475F0" w:rsidP="00A47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A475F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A475F0" w:rsidRPr="00704DFF" w:rsidTr="007954DF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A475F0" w:rsidRDefault="00A475F0" w:rsidP="007954DF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　　　歴　　　書</w:t>
            </w:r>
          </w:p>
          <w:p w:rsidR="00A475F0" w:rsidRPr="00A475F0" w:rsidRDefault="00A475F0" w:rsidP="007954D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A475F0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（記入例）</w:t>
            </w:r>
          </w:p>
        </w:tc>
      </w:tr>
      <w:tr w:rsidR="00A475F0" w:rsidRPr="00704DFF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704DFF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A475F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　○○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5F0" w:rsidRPr="00704DFF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</w:rPr>
              <w:t>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A475F0" w:rsidRPr="007873F2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A475F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A475F0" w:rsidRPr="008F4FA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A475F0" w:rsidRPr="00704DFF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　　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　○○</w:t>
            </w:r>
          </w:p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A475F0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年　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月　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日　（満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3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〒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○○○－○○○○</w:t>
            </w:r>
          </w:p>
          <w:p w:rsidR="00A475F0" w:rsidRPr="00A475F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○○県○○市○○区○○○○△丁目△番△号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○－○－○○○○</w:t>
            </w: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　　　E-mail：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○○@○○.○○.○○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　　　　　　歴</w:t>
            </w: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A475F0" w:rsidRPr="00F417B0" w:rsidTr="007954DF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50" w:firstLine="98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年 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月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日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○○高校　卒業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○○大学○○部○○学科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入学</w:t>
            </w:r>
          </w:p>
          <w:p w:rsidR="00D254F2" w:rsidRDefault="00D254F2" w:rsidP="00D254F2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○○大学○○部○○学科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卒業</w:t>
            </w:r>
          </w:p>
          <w:p w:rsidR="00D254F2" w:rsidRP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修士課程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入学</w:t>
            </w:r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pacing w:val="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修士課程</w:t>
            </w:r>
            <w:r w:rsidRPr="00A475F0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修了</w:t>
            </w:r>
          </w:p>
          <w:p w:rsid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博士課程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 w:rsid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入学</w:t>
            </w:r>
          </w:p>
          <w:p w:rsidR="00D254F2" w:rsidRPr="00D254F2" w:rsidRDefault="00D254F2" w:rsidP="00A475F0">
            <w:pPr>
              <w:pStyle w:val="a3"/>
              <w:wordWrap/>
              <w:spacing w:line="240" w:lineRule="auto"/>
              <w:ind w:firstLineChars="100" w:firstLine="192"/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○○大学大学院○○学研究科○○専攻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博士課程</w:t>
            </w: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D254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単位取得満期退学</w:t>
            </w:r>
            <w:bookmarkStart w:id="0" w:name="_GoBack"/>
            <w:bookmarkEnd w:id="0"/>
          </w:p>
          <w:p w:rsidR="00A475F0" w:rsidRPr="00A475F0" w:rsidRDefault="00A475F0" w:rsidP="00A475F0">
            <w:pPr>
              <w:pStyle w:val="a3"/>
              <w:wordWrap/>
              <w:spacing w:line="240" w:lineRule="auto"/>
              <w:ind w:firstLineChars="100" w:firstLine="192"/>
              <w:rPr>
                <w:rFonts w:hAnsi="ＭＳ 明朝"/>
                <w:color w:val="FF0000"/>
                <w:sz w:val="18"/>
              </w:rPr>
            </w:pPr>
            <w:r w:rsidRPr="00A475F0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博士（○学）の学位授与（第○号）</w:t>
            </w:r>
          </w:p>
        </w:tc>
      </w:tr>
      <w:tr w:rsidR="00A475F0" w:rsidRPr="00F417B0" w:rsidTr="007954DF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　　　　　　歴</w:t>
            </w: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A475F0" w:rsidRPr="00F417B0" w:rsidTr="007954DF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A475F0" w:rsidRPr="00F417B0" w:rsidRDefault="00A475F0" w:rsidP="00D254F2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5F0" w:rsidRPr="005B1F2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○○大学○○病院　研修医　（～○年○月）</w:t>
            </w:r>
          </w:p>
          <w:p w:rsidR="00A475F0" w:rsidRPr="005B1F20" w:rsidRDefault="005B1F20" w:rsidP="005B1F20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○○研究所○○センター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研究員　（～○年○月）</w:t>
            </w:r>
          </w:p>
          <w:p w:rsidR="00A475F0" w:rsidRPr="005B1F20" w:rsidRDefault="00A475F0" w:rsidP="00A475F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○○大学○○学部○○分野　助手　（～○年○月）</w:t>
            </w:r>
          </w:p>
          <w:p w:rsidR="005B1F20" w:rsidRPr="005B1F20" w:rsidRDefault="00A475F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</w:t>
            </w:r>
            <w:r w:rsidR="005B1F2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○○大学○○学部○○分野　講師　（～○年○月）</w:t>
            </w:r>
          </w:p>
          <w:p w:rsidR="00A475F0" w:rsidRPr="008F135D" w:rsidRDefault="005B1F20" w:rsidP="004B6D2E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大学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○○学部○○分野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准教授</w:t>
            </w:r>
            <w:r w:rsidR="004B6D2E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="00A475F0"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現在に至る</w:t>
            </w:r>
          </w:p>
        </w:tc>
      </w:tr>
      <w:tr w:rsidR="00A475F0" w:rsidRPr="00F417B0" w:rsidTr="007954DF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A475F0" w:rsidRPr="00F417B0" w:rsidTr="007954D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、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、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</w:p>
          <w:p w:rsidR="00A475F0" w:rsidRPr="00F417B0" w:rsidRDefault="00A475F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F417B0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F417B0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B1F2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F417B0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5B1F20" w:rsidRPr="00F417B0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ind w:firstLineChars="150" w:firstLine="29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年　</w:t>
            </w:r>
            <w:r w:rsidRPr="00A475F0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○○委員　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    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現在に至る</w:t>
            </w:r>
          </w:p>
          <w:p w:rsidR="005B1F20" w:rsidRPr="005B1F20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○○委員　　　　（～○年○月）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 ○○学会　○○審査委員 </w:t>
            </w:r>
            <w:r w:rsidRPr="005B1F20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 xml:space="preserve">   </w:t>
            </w:r>
            <w:r w:rsidRPr="005B1F20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（～○年○月）</w:t>
            </w:r>
          </w:p>
        </w:tc>
      </w:tr>
      <w:tr w:rsidR="00A475F0" w:rsidRPr="00C73415" w:rsidTr="007954DF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　　　　　　罰</w:t>
            </w:r>
          </w:p>
        </w:tc>
      </w:tr>
      <w:tr w:rsidR="00A475F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　　　　　　項</w:t>
            </w:r>
          </w:p>
        </w:tc>
      </w:tr>
      <w:tr w:rsidR="005B1F2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2233A4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="002233A4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○　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年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月</w:t>
            </w:r>
          </w:p>
          <w:p w:rsidR="005B1F20" w:rsidRPr="00C73415" w:rsidRDefault="005B1F20" w:rsidP="005B1F2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  <w:t xml:space="preserve"> 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 xml:space="preserve">　年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0" w:rsidRPr="002233A4" w:rsidRDefault="002233A4" w:rsidP="005B1F2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財団　第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回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賞</w:t>
            </w:r>
          </w:p>
          <w:p w:rsidR="005B1F20" w:rsidRPr="00C73415" w:rsidRDefault="002233A4" w:rsidP="005B1F20">
            <w:pPr>
              <w:pStyle w:val="a3"/>
              <w:wordWrap/>
              <w:spacing w:line="240" w:lineRule="auto"/>
              <w:ind w:firstLineChars="50" w:firstLine="100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○○学会</w:t>
            </w:r>
            <w:r w:rsidR="005B1F20"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 xml:space="preserve">　</w:t>
            </w: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○年○○賞</w:t>
            </w:r>
          </w:p>
        </w:tc>
      </w:tr>
      <w:tr w:rsidR="00A475F0" w:rsidRPr="00C73415" w:rsidTr="007954DF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A475F0" w:rsidRPr="00C73415" w:rsidTr="007954DF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A475F0" w:rsidRPr="00C73415" w:rsidTr="007954DF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233A4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</w:tr>
      <w:tr w:rsidR="002233A4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-2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-2"/>
                <w:sz w:val="20"/>
                <w:szCs w:val="20"/>
              </w:rPr>
              <w:t>○○大学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○○学部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 w:hint="eastAsia"/>
                <w:color w:val="FF0000"/>
                <w:spacing w:val="0"/>
                <w:sz w:val="20"/>
                <w:szCs w:val="20"/>
              </w:rPr>
              <w:t>○○実習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  <w:r w:rsidRPr="002233A4"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3A4" w:rsidRPr="002233A4" w:rsidRDefault="002233A4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FF0000"/>
                <w:spacing w:val="0"/>
                <w:sz w:val="20"/>
                <w:szCs w:val="20"/>
              </w:rPr>
            </w:pPr>
          </w:p>
        </w:tc>
      </w:tr>
      <w:tr w:rsidR="00A475F0" w:rsidRPr="00C73415" w:rsidTr="007954D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A475F0" w:rsidRPr="00C73415" w:rsidTr="007954DF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A475F0" w:rsidRPr="00C73415" w:rsidRDefault="00A475F0" w:rsidP="007954D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令和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年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月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日</w:t>
            </w:r>
          </w:p>
          <w:p w:rsidR="00A475F0" w:rsidRPr="00C73415" w:rsidRDefault="00A475F0" w:rsidP="002233A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氏名　</w: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t>○○　○○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　　　　</w:t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fldChar w:fldCharType="begin"/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instrText xml:space="preserve"> 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eq \o\ac(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position w:val="-4"/>
                <w:sz w:val="31"/>
              </w:rPr>
              <w:instrText>○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,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0"/>
                <w:sz w:val="21"/>
              </w:rPr>
              <w:instrText>印</w:instrText>
            </w:r>
            <w:r w:rsidR="002233A4" w:rsidRPr="002233A4">
              <w:rPr>
                <w:rFonts w:ascii="ＭＳ 明朝" w:eastAsia="ＭＳ 明朝" w:hAnsi="ＭＳ 明朝" w:hint="eastAsia"/>
                <w:color w:val="FF0000"/>
                <w:spacing w:val="-3"/>
                <w:sz w:val="21"/>
              </w:rPr>
              <w:instrText>)</w:instrText>
            </w:r>
            <w:r w:rsidR="002233A4" w:rsidRPr="002233A4">
              <w:rPr>
                <w:rFonts w:ascii="ＭＳ 明朝" w:eastAsia="ＭＳ 明朝" w:hAnsi="ＭＳ 明朝"/>
                <w:color w:val="FF0000"/>
                <w:spacing w:val="-3"/>
                <w:sz w:val="21"/>
              </w:rPr>
              <w:fldChar w:fldCharType="end"/>
            </w:r>
          </w:p>
        </w:tc>
      </w:tr>
    </w:tbl>
    <w:p w:rsidR="008F4FA5" w:rsidRPr="00A475F0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A475F0" w:rsidSect="000C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4E" w:rsidRDefault="00C7144E" w:rsidP="00C7144E">
    <w:pPr>
      <w:pStyle w:val="a5"/>
      <w:jc w:val="right"/>
    </w:pPr>
    <w:r>
      <w:rPr>
        <w:rFonts w:hint="eastAsia"/>
      </w:rPr>
      <w:t>機２</w:t>
    </w:r>
    <w:r w:rsidR="00FD0E07">
      <w:rPr>
        <w:rFonts w:hint="eastAsia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7" w:rsidRDefault="00FD0E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233A4"/>
    <w:rsid w:val="0025709A"/>
    <w:rsid w:val="002842C7"/>
    <w:rsid w:val="002F5507"/>
    <w:rsid w:val="0036386C"/>
    <w:rsid w:val="003B1477"/>
    <w:rsid w:val="004311BD"/>
    <w:rsid w:val="004B6D2E"/>
    <w:rsid w:val="004C3AE2"/>
    <w:rsid w:val="004D41C8"/>
    <w:rsid w:val="005063A8"/>
    <w:rsid w:val="00510A0A"/>
    <w:rsid w:val="00531D97"/>
    <w:rsid w:val="005B1F20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475F0"/>
    <w:rsid w:val="00AA1C0A"/>
    <w:rsid w:val="00AA6F2F"/>
    <w:rsid w:val="00B15926"/>
    <w:rsid w:val="00B41741"/>
    <w:rsid w:val="00B60501"/>
    <w:rsid w:val="00B72935"/>
    <w:rsid w:val="00BA03BF"/>
    <w:rsid w:val="00C13F0D"/>
    <w:rsid w:val="00C7144E"/>
    <w:rsid w:val="00C73415"/>
    <w:rsid w:val="00C77751"/>
    <w:rsid w:val="00D14E02"/>
    <w:rsid w:val="00D254F2"/>
    <w:rsid w:val="00DD0FEF"/>
    <w:rsid w:val="00F30EFB"/>
    <w:rsid w:val="00F417B0"/>
    <w:rsid w:val="00F47965"/>
    <w:rsid w:val="00F926EF"/>
    <w:rsid w:val="00FB4654"/>
    <w:rsid w:val="00FC7C2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ABDB9B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53</TotalTime>
  <Pages>2</Pages>
  <Words>275</Words>
  <Characters>1572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2021-02-05T04:54:00Z</cp:lastPrinted>
  <dcterms:created xsi:type="dcterms:W3CDTF">2014-04-21T10:34:00Z</dcterms:created>
  <dcterms:modified xsi:type="dcterms:W3CDTF">2022-01-27T00:11:00Z</dcterms:modified>
</cp:coreProperties>
</file>