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00" w:rsidRPr="00704DFF" w:rsidRDefault="002C4570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/>
          <w:noProof/>
          <w:spacing w:val="-2"/>
        </w:rPr>
        <w:pict>
          <v:rect id="Rectangle 3" o:spid="_x0000_s1026" style="position:absolute;left:0;text-align:left;margin-left:-1.65pt;margin-top:-19.65pt;width:81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m2gQ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" stroked="f">
            <v:textbox inset="5.85pt,.7pt,5.85pt,.7pt">
              <w:txbxContent>
                <w:p w:rsidR="00510A0A" w:rsidRPr="001B0B99" w:rsidRDefault="00F417B0" w:rsidP="00510A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510A0A" w:rsidRPr="001B0B99">
                    <w:rPr>
                      <w:rFonts w:hint="eastAsia"/>
                      <w:sz w:val="18"/>
                      <w:szCs w:val="18"/>
                    </w:rPr>
                    <w:t>様式</w:t>
                  </w:r>
                  <w:r>
                    <w:rPr>
                      <w:rFonts w:hint="eastAsia"/>
                      <w:sz w:val="18"/>
                      <w:szCs w:val="18"/>
                    </w:rPr>
                    <w:t>１）</w:t>
                  </w:r>
                </w:p>
              </w:txbxContent>
            </v:textbox>
          </v:rect>
        </w:pict>
      </w:r>
      <w:r w:rsidR="00950700" w:rsidRPr="00704DFF">
        <w:rPr>
          <w:rFonts w:ascii="ＭＳ 明朝" w:eastAsia="ＭＳ 明朝" w:hAnsi="ＭＳ 明朝"/>
          <w:spacing w:val="-2"/>
        </w:rPr>
        <w:t xml:space="preserve">                                                                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8"/>
        <w:gridCol w:w="426"/>
        <w:gridCol w:w="1163"/>
        <w:gridCol w:w="1644"/>
        <w:gridCol w:w="451"/>
        <w:gridCol w:w="425"/>
        <w:gridCol w:w="425"/>
        <w:gridCol w:w="142"/>
        <w:gridCol w:w="284"/>
        <w:gridCol w:w="1028"/>
        <w:gridCol w:w="1802"/>
      </w:tblGrid>
      <w:tr w:rsidR="00950700" w:rsidRPr="00704DFF" w:rsidTr="00C77751">
        <w:trPr>
          <w:trHeight w:val="428"/>
        </w:trPr>
        <w:tc>
          <w:tcPr>
            <w:tcW w:w="9438" w:type="dxa"/>
            <w:gridSpan w:val="11"/>
            <w:tcBorders>
              <w:bottom w:val="single" w:sz="4" w:space="0" w:color="000000"/>
            </w:tcBorders>
            <w:vAlign w:val="center"/>
          </w:tcPr>
          <w:p w:rsidR="00F47965" w:rsidRDefault="00950700" w:rsidP="007873F2">
            <w:pPr>
              <w:pStyle w:val="a3"/>
              <w:wordWrap/>
              <w:spacing w:line="34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履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歴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書</w:t>
            </w:r>
          </w:p>
          <w:p w:rsidR="007873F2" w:rsidRPr="007873F2" w:rsidRDefault="007873F2" w:rsidP="00704DFF">
            <w:pPr>
              <w:pStyle w:val="a3"/>
              <w:wordWrap/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6615C0" w:rsidRPr="00704DFF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704DFF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-2"/>
                <w:sz w:val="12"/>
                <w:szCs w:val="12"/>
              </w:rPr>
              <w:t>ふりがな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704DFF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5C0" w:rsidRPr="00704DFF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性別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704DFF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C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6615C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6615C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6615C0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写　真</w:t>
            </w:r>
          </w:p>
          <w:p w:rsidR="006615C0" w:rsidRPr="007873F2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（縦4cm，横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</w:t>
            </w: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cm）</w:t>
            </w:r>
          </w:p>
          <w:p w:rsidR="006615C0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6615C0" w:rsidRPr="008F4FA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2"/>
                <w:szCs w:val="12"/>
              </w:rPr>
            </w:pPr>
            <w:r w:rsidRPr="008F4FA5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8F4FA5">
              <w:rPr>
                <w:rFonts w:ascii="ＭＳ 明朝" w:eastAsia="ＭＳ 明朝" w:hAnsi="ＭＳ 明朝" w:hint="eastAsia"/>
                <w:spacing w:val="0"/>
                <w:sz w:val="12"/>
                <w:szCs w:val="12"/>
              </w:rPr>
              <w:t>※写真裏面に氏名を記入。</w:t>
            </w:r>
          </w:p>
          <w:p w:rsidR="006615C0" w:rsidRPr="00704DFF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615C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氏　　名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6615C0" w:rsidRPr="00F417B0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6615C0" w:rsidRPr="00F417B0" w:rsidTr="0034375F">
        <w:trPr>
          <w:trHeight w:val="45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生年月日（年齢）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　月　　　日　（満　　歳）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6615C0" w:rsidRPr="00F417B0" w:rsidTr="00C77751">
        <w:trPr>
          <w:trHeight w:val="54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　住　所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〒</w:t>
            </w:r>
          </w:p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℡：　　　　　　　　　E-mail：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6615C0" w:rsidRPr="00F417B0" w:rsidTr="00C77751">
        <w:trPr>
          <w:trHeight w:val="399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　　　　　　歴</w:t>
            </w:r>
          </w:p>
        </w:tc>
      </w:tr>
      <w:tr w:rsidR="006615C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　　　　　　項</w:t>
            </w:r>
          </w:p>
        </w:tc>
      </w:tr>
      <w:tr w:rsidR="006615C0" w:rsidRPr="00F417B0" w:rsidTr="00C77751">
        <w:trPr>
          <w:trHeight w:val="79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6615C0" w:rsidRPr="00F417B0" w:rsidTr="00C77751">
        <w:trPr>
          <w:trHeight w:val="41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職　　　　　　歴</w:t>
            </w:r>
          </w:p>
        </w:tc>
      </w:tr>
      <w:tr w:rsidR="006615C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　　　　　　項</w:t>
            </w:r>
          </w:p>
        </w:tc>
      </w:tr>
      <w:tr w:rsidR="006615C0" w:rsidRPr="00F417B0" w:rsidTr="00C77751">
        <w:trPr>
          <w:trHeight w:val="76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6615C0" w:rsidRPr="00F417B0" w:rsidTr="00C77751">
        <w:trPr>
          <w:trHeight w:val="392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学会及び社会における活動等</w:t>
            </w:r>
          </w:p>
        </w:tc>
      </w:tr>
      <w:tr w:rsidR="006615C0" w:rsidRPr="00F417B0" w:rsidTr="00C77751"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現在所属している学会</w:t>
            </w:r>
          </w:p>
        </w:tc>
        <w:tc>
          <w:tcPr>
            <w:tcW w:w="7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6615C0" w:rsidRPr="00F417B0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6615C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F417B0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　　　　　　項</w:t>
            </w:r>
          </w:p>
        </w:tc>
      </w:tr>
      <w:tr w:rsidR="006615C0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6615C0" w:rsidRPr="00C73415" w:rsidTr="00C77751">
        <w:trPr>
          <w:trHeight w:val="43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賞　　　　　　罰</w:t>
            </w:r>
          </w:p>
        </w:tc>
      </w:tr>
      <w:tr w:rsidR="006615C0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　　　　　　項</w:t>
            </w:r>
          </w:p>
        </w:tc>
      </w:tr>
      <w:tr w:rsidR="006615C0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6615C0" w:rsidRPr="00C73415" w:rsidTr="00DA2B58"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b/>
                <w:spacing w:val="0"/>
                <w:sz w:val="24"/>
                <w:szCs w:val="20"/>
              </w:rPr>
              <w:t>職　務　の　状　況</w:t>
            </w:r>
          </w:p>
        </w:tc>
      </w:tr>
      <w:tr w:rsidR="006615C0" w:rsidRPr="00C73415" w:rsidTr="00D14E02">
        <w:trPr>
          <w:trHeight w:val="1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勤務先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学部，学科等（所属部局）の名称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8"/>
                <w:szCs w:val="20"/>
              </w:rPr>
              <w:t>担当授業科目名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毎週担当授業時間数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備　　考</w:t>
            </w:r>
          </w:p>
        </w:tc>
      </w:tr>
      <w:tr w:rsidR="006615C0" w:rsidRPr="00C73415" w:rsidTr="00D14E02">
        <w:trPr>
          <w:trHeight w:val="136"/>
        </w:trPr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専任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計</w:t>
            </w:r>
          </w:p>
        </w:tc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6615C0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6615C0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6615C0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6615C0" w:rsidRPr="00C73415" w:rsidTr="00991A32">
        <w:trPr>
          <w:trHeight w:val="1258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　　　　　　　　　　　　　　　</w:t>
            </w:r>
            <w:r w:rsidRPr="00C73415">
              <w:rPr>
                <w:rFonts w:ascii="ＭＳ 明朝" w:eastAsia="ＭＳ 明朝" w:hAnsi="ＭＳ 明朝" w:hint="eastAsia"/>
                <w:sz w:val="21"/>
              </w:rPr>
              <w:t>上記のとおり相違ありません。</w:t>
            </w:r>
          </w:p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令和　　年　　月　　日</w:t>
            </w:r>
          </w:p>
          <w:p w:rsidR="006615C0" w:rsidRPr="00C73415" w:rsidRDefault="006615C0" w:rsidP="006615C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1"/>
              </w:rPr>
              <w:t xml:space="preserve">                                                  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氏名　　　　　　　　　　　　</w:t>
            </w:r>
            <w:bookmarkStart w:id="0" w:name="_GoBack"/>
            <w:bookmarkEnd w:id="0"/>
          </w:p>
        </w:tc>
      </w:tr>
    </w:tbl>
    <w:p w:rsidR="00A475F0" w:rsidRDefault="00A475F0" w:rsidP="00F47965">
      <w:pPr>
        <w:pStyle w:val="a3"/>
        <w:wordWrap/>
        <w:spacing w:line="240" w:lineRule="auto"/>
        <w:rPr>
          <w:spacing w:val="0"/>
        </w:rPr>
      </w:pPr>
    </w:p>
    <w:p w:rsidR="00A475F0" w:rsidRDefault="00A475F0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>
        <w:br w:type="page"/>
      </w:r>
    </w:p>
    <w:p w:rsidR="00A475F0" w:rsidRPr="00704DFF" w:rsidRDefault="002C4570" w:rsidP="00A475F0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/>
          <w:noProof/>
          <w:spacing w:val="-2"/>
        </w:rPr>
        <w:lastRenderedPageBreak/>
        <w:pict>
          <v:rect id="_x0000_s1028" style="position:absolute;left:0;text-align:left;margin-left:-1.65pt;margin-top:-19.65pt;width:81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m2gQ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" stroked="f">
            <v:textbox inset="5.85pt,.7pt,5.85pt,.7pt">
              <w:txbxContent>
                <w:p w:rsidR="00A475F0" w:rsidRPr="001B0B99" w:rsidRDefault="00A475F0" w:rsidP="00A475F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1B0B99">
                    <w:rPr>
                      <w:rFonts w:hint="eastAsia"/>
                      <w:sz w:val="18"/>
                      <w:szCs w:val="18"/>
                    </w:rPr>
                    <w:t>様式</w:t>
                  </w:r>
                  <w:r>
                    <w:rPr>
                      <w:rFonts w:hint="eastAsia"/>
                      <w:sz w:val="18"/>
                      <w:szCs w:val="18"/>
                    </w:rPr>
                    <w:t>１）</w:t>
                  </w:r>
                </w:p>
              </w:txbxContent>
            </v:textbox>
          </v:rect>
        </w:pict>
      </w:r>
      <w:r w:rsidR="00A475F0" w:rsidRPr="00704DFF">
        <w:rPr>
          <w:rFonts w:ascii="ＭＳ 明朝" w:eastAsia="ＭＳ 明朝" w:hAnsi="ＭＳ 明朝"/>
          <w:spacing w:val="-2"/>
        </w:rPr>
        <w:t xml:space="preserve">                                                                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8"/>
        <w:gridCol w:w="426"/>
        <w:gridCol w:w="1163"/>
        <w:gridCol w:w="1644"/>
        <w:gridCol w:w="451"/>
        <w:gridCol w:w="425"/>
        <w:gridCol w:w="425"/>
        <w:gridCol w:w="142"/>
        <w:gridCol w:w="284"/>
        <w:gridCol w:w="1028"/>
        <w:gridCol w:w="1802"/>
      </w:tblGrid>
      <w:tr w:rsidR="00A475F0" w:rsidRPr="00704DFF" w:rsidTr="007954DF">
        <w:trPr>
          <w:trHeight w:val="428"/>
        </w:trPr>
        <w:tc>
          <w:tcPr>
            <w:tcW w:w="9438" w:type="dxa"/>
            <w:gridSpan w:val="11"/>
            <w:tcBorders>
              <w:bottom w:val="single" w:sz="4" w:space="0" w:color="000000"/>
            </w:tcBorders>
            <w:vAlign w:val="center"/>
          </w:tcPr>
          <w:p w:rsidR="00A475F0" w:rsidRPr="00531180" w:rsidRDefault="00A475F0" w:rsidP="007954DF">
            <w:pPr>
              <w:pStyle w:val="a3"/>
              <w:wordWrap/>
              <w:spacing w:line="34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531180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履　　　歴　　　書</w:t>
            </w:r>
          </w:p>
          <w:p w:rsidR="00A475F0" w:rsidRPr="00531180" w:rsidRDefault="00A475F0" w:rsidP="007954DF">
            <w:pPr>
              <w:pStyle w:val="a3"/>
              <w:wordWrap/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31180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（記入例）</w:t>
            </w:r>
          </w:p>
        </w:tc>
      </w:tr>
      <w:tr w:rsidR="00531180" w:rsidRPr="00704DFF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704DFF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-2"/>
                <w:sz w:val="12"/>
                <w:szCs w:val="12"/>
              </w:rPr>
              <w:t>ふりがな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○○　○○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性別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</w:rPr>
              <w:t>○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</w:rPr>
              <w:t>写　真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（縦4cm，横3cm）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2"/>
                <w:szCs w:val="12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531180">
              <w:rPr>
                <w:rFonts w:ascii="ＭＳ 明朝" w:eastAsia="ＭＳ 明朝" w:hAnsi="ＭＳ 明朝" w:hint="eastAsia"/>
                <w:spacing w:val="0"/>
                <w:sz w:val="12"/>
                <w:szCs w:val="12"/>
              </w:rPr>
              <w:t>※写真裏面に氏名を記入。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31180" w:rsidRPr="00F417B0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F417B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氏　　名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○○　○○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531180" w:rsidRPr="00F417B0" w:rsidTr="007954DF">
        <w:trPr>
          <w:trHeight w:val="45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F417B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生年月日（年齢）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○年　　○月　　○日　（満○歳）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531180" w:rsidRPr="00F417B0" w:rsidTr="007954DF">
        <w:trPr>
          <w:trHeight w:val="54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F417B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　住　所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〒○○○－○○○○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○○県○○市○○区○○○○△丁目△番△号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℡：○－○－○○○○　　　　E-mail：○○@○○.○○.○○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531180" w:rsidRPr="00F417B0" w:rsidTr="007954DF">
        <w:trPr>
          <w:trHeight w:val="399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53118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　　　　　　歴</w:t>
            </w:r>
          </w:p>
        </w:tc>
      </w:tr>
      <w:tr w:rsidR="00531180" w:rsidRPr="00F417B0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F417B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　　　　　　項</w:t>
            </w:r>
          </w:p>
        </w:tc>
      </w:tr>
      <w:tr w:rsidR="00531180" w:rsidRPr="00F417B0" w:rsidTr="007954DF">
        <w:trPr>
          <w:trHeight w:val="79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53118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○　年　○月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53118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○　年　○月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53118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○　年　○月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50" w:firstLine="98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○　年　○月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50" w:firstLine="98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○　年　○月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50" w:firstLine="98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○　年　○月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50" w:firstLine="98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○　年　○月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53118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○年 ○月　○日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1180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○○高校　卒業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1180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○○大学○○部○○学科</w:t>
            </w:r>
            <w:r w:rsidRPr="0053118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311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入学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1180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○○大学○○部○○学科</w:t>
            </w:r>
            <w:r w:rsidRPr="0053118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311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卒業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531180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○○大学大学院○○学研究科○○専攻修士課程</w:t>
            </w:r>
            <w:r w:rsidRPr="0053118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311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入学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531180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○○大学大学院○○学研究科○○専攻修士課程</w:t>
            </w:r>
            <w:r w:rsidRPr="0053118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311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修了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1180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○○大学大学院○○学研究科○○専攻博士課程 　入学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1180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○○大学大学院○○学研究科○○専攻博士課程 　単位取得満期退学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100" w:firstLine="192"/>
              <w:rPr>
                <w:rFonts w:hAnsi="ＭＳ 明朝"/>
                <w:sz w:val="18"/>
              </w:rPr>
            </w:pPr>
            <w:r w:rsidRPr="0053118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博士（○学）の学位授与（第○号）</w:t>
            </w:r>
          </w:p>
        </w:tc>
      </w:tr>
      <w:tr w:rsidR="00531180" w:rsidRPr="00F417B0" w:rsidTr="007954DF">
        <w:trPr>
          <w:trHeight w:val="41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53118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職　　　　　　歴</w:t>
            </w:r>
          </w:p>
        </w:tc>
      </w:tr>
      <w:tr w:rsidR="00531180" w:rsidRPr="00F417B0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F417B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　　　　　　項</w:t>
            </w:r>
          </w:p>
        </w:tc>
      </w:tr>
      <w:tr w:rsidR="00531180" w:rsidRPr="00F417B0" w:rsidTr="007954DF">
        <w:trPr>
          <w:trHeight w:val="76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○　年　○月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○　年　○月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○　年　○月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○　年　○月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○　年　○月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531180">
              <w:rPr>
                <w:rFonts w:ascii="ＭＳ 明朝" w:eastAsia="ＭＳ 明朝" w:hAnsi="ＭＳ 明朝"/>
                <w:spacing w:val="0"/>
                <w:sz w:val="20"/>
                <w:szCs w:val="20"/>
              </w:rPr>
              <w:t xml:space="preserve"> </w:t>
            </w: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○○大学○○病院　研修医　（～○年○月）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100" w:firstLine="200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○○研究所○○センター　研究員　（～○年○月）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○○大学○○学部○○分野　助手　（～○年○月）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531180">
              <w:rPr>
                <w:rFonts w:ascii="ＭＳ 明朝" w:eastAsia="ＭＳ 明朝" w:hAnsi="ＭＳ 明朝"/>
                <w:spacing w:val="0"/>
                <w:sz w:val="20"/>
                <w:szCs w:val="20"/>
              </w:rPr>
              <w:t xml:space="preserve"> </w:t>
            </w: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○○大学○○学部○○分野　講師　（～○年○月）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100" w:firstLine="200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○○大学○○学部○○分野　准教授　現在に至る</w:t>
            </w:r>
          </w:p>
        </w:tc>
      </w:tr>
      <w:tr w:rsidR="00531180" w:rsidRPr="00F417B0" w:rsidTr="007954DF">
        <w:trPr>
          <w:trHeight w:val="392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53118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学会及び社会における活動等</w:t>
            </w:r>
          </w:p>
        </w:tc>
      </w:tr>
      <w:tr w:rsidR="00531180" w:rsidRPr="00F417B0" w:rsidTr="007954DF"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現在所属している学会</w:t>
            </w:r>
          </w:p>
        </w:tc>
        <w:tc>
          <w:tcPr>
            <w:tcW w:w="7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○○学会、○○学会、○○学会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531180" w:rsidRPr="00F417B0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F417B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　　　　　　項</w:t>
            </w:r>
          </w:p>
        </w:tc>
      </w:tr>
      <w:tr w:rsidR="00531180" w:rsidRPr="00C73415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○　年　○月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○　年　○月</w:t>
            </w:r>
          </w:p>
          <w:p w:rsidR="00531180" w:rsidRPr="00C73415" w:rsidRDefault="00531180" w:rsidP="00531180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○　年　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 ○○学会　○○委員　 </w:t>
            </w:r>
            <w:r w:rsidRPr="00531180">
              <w:rPr>
                <w:rFonts w:ascii="ＭＳ 明朝" w:eastAsia="ＭＳ 明朝" w:hAnsi="ＭＳ 明朝"/>
                <w:spacing w:val="0"/>
                <w:sz w:val="20"/>
                <w:szCs w:val="20"/>
              </w:rPr>
              <w:t xml:space="preserve">     </w:t>
            </w: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現在に至る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 ○○学会　○○委員　　　　（～○年○月）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 ○○学会　○○審査委員 </w:t>
            </w:r>
            <w:r w:rsidRPr="00531180">
              <w:rPr>
                <w:rFonts w:ascii="ＭＳ 明朝" w:eastAsia="ＭＳ 明朝" w:hAnsi="ＭＳ 明朝"/>
                <w:spacing w:val="0"/>
                <w:sz w:val="20"/>
                <w:szCs w:val="20"/>
              </w:rPr>
              <w:t xml:space="preserve">   </w:t>
            </w: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（～○年○月）</w:t>
            </w:r>
          </w:p>
        </w:tc>
      </w:tr>
      <w:tr w:rsidR="00531180" w:rsidRPr="00C73415" w:rsidTr="007954DF">
        <w:trPr>
          <w:trHeight w:val="43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53118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賞　　　　　　罰</w:t>
            </w:r>
          </w:p>
        </w:tc>
      </w:tr>
      <w:tr w:rsidR="00531180" w:rsidRPr="00C73415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C73415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　　　　　　項</w:t>
            </w:r>
          </w:p>
        </w:tc>
      </w:tr>
      <w:tr w:rsidR="00531180" w:rsidRPr="00C73415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</w:t>
            </w:r>
            <w:r w:rsidRPr="0053118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○　年　○月</w:t>
            </w:r>
          </w:p>
          <w:p w:rsidR="00531180" w:rsidRPr="00C73415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53118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○　年　○月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50" w:firstLine="100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○○財団　第○回○○賞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ind w:firstLineChars="50" w:firstLine="100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○○学会　○年○○賞</w:t>
            </w:r>
          </w:p>
        </w:tc>
      </w:tr>
      <w:tr w:rsidR="00531180" w:rsidRPr="00C73415" w:rsidTr="007954DF"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b/>
                <w:spacing w:val="0"/>
                <w:sz w:val="24"/>
                <w:szCs w:val="20"/>
              </w:rPr>
              <w:t>職　務　の　状　況</w:t>
            </w:r>
          </w:p>
        </w:tc>
      </w:tr>
      <w:tr w:rsidR="00531180" w:rsidRPr="00C73415" w:rsidTr="007954DF">
        <w:trPr>
          <w:trHeight w:val="1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180" w:rsidRPr="00C73415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勤務先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学部，学科等（所属部局）の名称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18"/>
                <w:szCs w:val="20"/>
              </w:rPr>
              <w:t>担当授業科目名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毎週担当授業時間数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備　　考</w:t>
            </w:r>
          </w:p>
        </w:tc>
      </w:tr>
      <w:tr w:rsidR="00531180" w:rsidRPr="00C73415" w:rsidTr="007954DF">
        <w:trPr>
          <w:trHeight w:val="136"/>
        </w:trPr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80" w:rsidRPr="00C73415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専任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計</w:t>
            </w:r>
          </w:p>
        </w:tc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531180" w:rsidRPr="00C73415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○○大学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○○学部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○○学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531180" w:rsidRPr="00C73415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○○大学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○○学部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○○実習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/>
                <w:spacing w:val="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1180">
              <w:rPr>
                <w:rFonts w:ascii="ＭＳ 明朝" w:eastAsia="ＭＳ 明朝" w:hAnsi="ＭＳ 明朝"/>
                <w:spacing w:val="0"/>
                <w:sz w:val="20"/>
                <w:szCs w:val="20"/>
              </w:rPr>
              <w:t>10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531180" w:rsidRPr="00C73415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80" w:rsidRPr="00C73415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180" w:rsidRPr="00C73415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180" w:rsidRPr="00C73415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180" w:rsidRPr="00C73415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180" w:rsidRPr="00C73415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31180" w:rsidRPr="00C73415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531180" w:rsidRPr="00C73415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180" w:rsidRPr="00C73415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531180" w:rsidRPr="00C73415" w:rsidTr="007954DF">
        <w:trPr>
          <w:trHeight w:val="1258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80" w:rsidRPr="00C73415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31180" w:rsidRPr="00C73415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　　　　　　　　　　　　　　　</w:t>
            </w:r>
            <w:r w:rsidRPr="00C73415">
              <w:rPr>
                <w:rFonts w:ascii="ＭＳ 明朝" w:eastAsia="ＭＳ 明朝" w:hAnsi="ＭＳ 明朝" w:hint="eastAsia"/>
                <w:sz w:val="21"/>
              </w:rPr>
              <w:t>上記のとおり相違ありません。</w:t>
            </w:r>
          </w:p>
          <w:p w:rsidR="00531180" w:rsidRPr="00531180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</w:t>
            </w:r>
            <w:r w:rsidRPr="00531180">
              <w:rPr>
                <w:rFonts w:ascii="ＭＳ 明朝" w:eastAsia="ＭＳ 明朝" w:hAnsi="ＭＳ 明朝" w:hint="eastAsia"/>
                <w:spacing w:val="-3"/>
                <w:sz w:val="21"/>
              </w:rPr>
              <w:t>令和○年○月○日</w:t>
            </w:r>
          </w:p>
          <w:p w:rsidR="00531180" w:rsidRPr="00C73415" w:rsidRDefault="00531180" w:rsidP="0053118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1"/>
              </w:rPr>
              <w:t xml:space="preserve">                                                  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氏名　</w:t>
            </w:r>
            <w:r w:rsidRPr="00531180">
              <w:rPr>
                <w:rFonts w:ascii="ＭＳ 明朝" w:eastAsia="ＭＳ 明朝" w:hAnsi="ＭＳ 明朝" w:hint="eastAsia"/>
                <w:spacing w:val="-3"/>
                <w:sz w:val="21"/>
              </w:rPr>
              <w:t>○○　○○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　　　　</w:t>
            </w:r>
          </w:p>
        </w:tc>
      </w:tr>
    </w:tbl>
    <w:p w:rsidR="008F4FA5" w:rsidRPr="00A475F0" w:rsidRDefault="008F4FA5" w:rsidP="00F47965">
      <w:pPr>
        <w:pStyle w:val="a3"/>
        <w:wordWrap/>
        <w:spacing w:line="240" w:lineRule="auto"/>
        <w:rPr>
          <w:spacing w:val="0"/>
        </w:rPr>
      </w:pPr>
    </w:p>
    <w:sectPr w:rsidR="008F4FA5" w:rsidRPr="00A475F0" w:rsidSect="000C74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EF" w:rsidRDefault="00DD0FEF" w:rsidP="000C74DB">
      <w:r>
        <w:separator/>
      </w:r>
    </w:p>
  </w:endnote>
  <w:endnote w:type="continuationSeparator" w:id="0">
    <w:p w:rsidR="00DD0FEF" w:rsidRDefault="00DD0FEF" w:rsidP="000C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7" w:rsidRDefault="00FD0E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7" w:rsidRDefault="00FD0E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7" w:rsidRDefault="00FD0E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EF" w:rsidRDefault="00DD0FEF" w:rsidP="000C74DB">
      <w:r>
        <w:separator/>
      </w:r>
    </w:p>
  </w:footnote>
  <w:footnote w:type="continuationSeparator" w:id="0">
    <w:p w:rsidR="00DD0FEF" w:rsidRDefault="00DD0FEF" w:rsidP="000C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7" w:rsidRDefault="00FD0E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4E" w:rsidRDefault="00C7144E" w:rsidP="00C7144E">
    <w:pPr>
      <w:pStyle w:val="a5"/>
      <w:jc w:val="right"/>
    </w:pPr>
    <w:r>
      <w:rPr>
        <w:rFonts w:hint="eastAsia"/>
      </w:rPr>
      <w:t>機２</w:t>
    </w:r>
    <w:r w:rsidR="00FD0E07">
      <w:rPr>
        <w:rFonts w:hint="eastAsia"/>
      </w:rPr>
      <w:t>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7" w:rsidRDefault="00FD0E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700"/>
    <w:rsid w:val="000C1BFD"/>
    <w:rsid w:val="000C74DB"/>
    <w:rsid w:val="0019650E"/>
    <w:rsid w:val="0021003A"/>
    <w:rsid w:val="002233A4"/>
    <w:rsid w:val="0025709A"/>
    <w:rsid w:val="002842C7"/>
    <w:rsid w:val="002C4570"/>
    <w:rsid w:val="002F5507"/>
    <w:rsid w:val="0036386C"/>
    <w:rsid w:val="003B1477"/>
    <w:rsid w:val="004311BD"/>
    <w:rsid w:val="004B6D2E"/>
    <w:rsid w:val="004C3AE2"/>
    <w:rsid w:val="004D41C8"/>
    <w:rsid w:val="005063A8"/>
    <w:rsid w:val="00510A0A"/>
    <w:rsid w:val="00531180"/>
    <w:rsid w:val="00531D97"/>
    <w:rsid w:val="005B1F20"/>
    <w:rsid w:val="006615C0"/>
    <w:rsid w:val="0068387C"/>
    <w:rsid w:val="006C6059"/>
    <w:rsid w:val="00704DFF"/>
    <w:rsid w:val="00724133"/>
    <w:rsid w:val="007567D4"/>
    <w:rsid w:val="007873F2"/>
    <w:rsid w:val="008F4FA5"/>
    <w:rsid w:val="009360EE"/>
    <w:rsid w:val="0093750D"/>
    <w:rsid w:val="0094200C"/>
    <w:rsid w:val="00950700"/>
    <w:rsid w:val="00991A32"/>
    <w:rsid w:val="00A37409"/>
    <w:rsid w:val="00A475F0"/>
    <w:rsid w:val="00AA1C0A"/>
    <w:rsid w:val="00AA6F2F"/>
    <w:rsid w:val="00B15926"/>
    <w:rsid w:val="00B41741"/>
    <w:rsid w:val="00B60501"/>
    <w:rsid w:val="00B72935"/>
    <w:rsid w:val="00BA03BF"/>
    <w:rsid w:val="00C13F0D"/>
    <w:rsid w:val="00C7144E"/>
    <w:rsid w:val="00C73415"/>
    <w:rsid w:val="00C77751"/>
    <w:rsid w:val="00D14E02"/>
    <w:rsid w:val="00D254F2"/>
    <w:rsid w:val="00DD0FEF"/>
    <w:rsid w:val="00F30EFB"/>
    <w:rsid w:val="00F417B0"/>
    <w:rsid w:val="00F47965"/>
    <w:rsid w:val="00F926EF"/>
    <w:rsid w:val="00FB4654"/>
    <w:rsid w:val="00FC7C22"/>
    <w:rsid w:val="00F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BD64B02-2E2B-45CE-B9ED-AE81F093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rsid w:val="000C74DB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 w:cs="ＭＳ ゴシック"/>
      <w:spacing w:val="-4"/>
      <w:sz w:val="22"/>
      <w:szCs w:val="22"/>
    </w:rPr>
  </w:style>
  <w:style w:type="paragraph" w:styleId="a4">
    <w:name w:val="Balloon Text"/>
    <w:basedOn w:val="a"/>
    <w:semiHidden/>
    <w:rsid w:val="00BA03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74DB"/>
    <w:rPr>
      <w:kern w:val="2"/>
      <w:sz w:val="21"/>
      <w:szCs w:val="24"/>
    </w:rPr>
  </w:style>
  <w:style w:type="paragraph" w:styleId="a7">
    <w:name w:val="footer"/>
    <w:basedOn w:val="a"/>
    <w:link w:val="a8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74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homepage\kyouinjinji_youshiki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58</TotalTime>
  <Pages>2</Pages>
  <Words>273</Words>
  <Characters>1557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別記様式第４号（その１）</vt:lpstr>
      <vt:lpstr> 別記様式第４号（その１）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2021-02-05T04:54:00Z</cp:lastPrinted>
  <dcterms:created xsi:type="dcterms:W3CDTF">2014-04-21T10:34:00Z</dcterms:created>
  <dcterms:modified xsi:type="dcterms:W3CDTF">2024-02-28T00:41:00Z</dcterms:modified>
</cp:coreProperties>
</file>