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FD0E07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1003A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21003A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A" w:rsidRPr="00F417B0" w:rsidRDefault="0021003A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950700" w:rsidRPr="00C73415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Pr="00C7341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C73415" w:rsidSect="000C7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4E" w:rsidRDefault="00C7144E" w:rsidP="00C7144E">
    <w:pPr>
      <w:pStyle w:val="a5"/>
      <w:jc w:val="right"/>
    </w:pPr>
    <w:r>
      <w:rPr>
        <w:rFonts w:hint="eastAsia"/>
      </w:rPr>
      <w:t>機２</w:t>
    </w:r>
    <w:r w:rsidR="00FD0E07">
      <w:rPr>
        <w:rFonts w:hint="eastAsia"/>
      </w:rPr>
      <w:t>Ａ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1003A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A1C0A"/>
    <w:rsid w:val="00AA6F2F"/>
    <w:rsid w:val="00B15926"/>
    <w:rsid w:val="00B41741"/>
    <w:rsid w:val="00B60501"/>
    <w:rsid w:val="00B72935"/>
    <w:rsid w:val="00BA03BF"/>
    <w:rsid w:val="00C13F0D"/>
    <w:rsid w:val="00C7144E"/>
    <w:rsid w:val="00C73415"/>
    <w:rsid w:val="00C77751"/>
    <w:rsid w:val="00D14E02"/>
    <w:rsid w:val="00DD0FEF"/>
    <w:rsid w:val="00F30EFB"/>
    <w:rsid w:val="00F417B0"/>
    <w:rsid w:val="00F47965"/>
    <w:rsid w:val="00F926EF"/>
    <w:rsid w:val="00FB4654"/>
    <w:rsid w:val="00FC7C22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新潟大学</dc:creator>
  <cp:lastModifiedBy>石添　慶太</cp:lastModifiedBy>
  <cp:revision>14</cp:revision>
  <cp:lastPrinted>2021-02-05T04:54:00Z</cp:lastPrinted>
  <dcterms:created xsi:type="dcterms:W3CDTF">2014-04-21T10:34:00Z</dcterms:created>
  <dcterms:modified xsi:type="dcterms:W3CDTF">2021-05-11T10:23:00Z</dcterms:modified>
</cp:coreProperties>
</file>