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704DFF" w:rsidRDefault="00D254F2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F417B0" w:rsidP="00510A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0A0A"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950700" w:rsidRPr="00704DFF" w:rsidTr="00C77751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Pr="00F417B0" w:rsidRDefault="00F47965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21003A" w:rsidRPr="00F417B0" w:rsidTr="0034375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　　　日　（満　　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A" w:rsidRPr="00F417B0" w:rsidRDefault="0021003A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Pr="00F417B0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F417B0" w:rsidRPr="00F417B0" w:rsidTr="00C77751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F417B0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C77751" w:rsidRPr="00C73415" w:rsidRDefault="00C77751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C77751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A2B58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C73415" w:rsidRPr="00C73415" w:rsidTr="00D14E02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C73415" w:rsidRPr="00C73415" w:rsidTr="00D14E02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C73415" w:rsidTr="00991A32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A03BF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C77751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</w:t>
            </w:r>
            <w:r w:rsidR="00B60501"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令和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年　　月　　日</w:t>
            </w:r>
          </w:p>
          <w:p w:rsidR="007873F2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氏名　　　　　　　　　　　　印</w:t>
            </w:r>
          </w:p>
        </w:tc>
      </w:tr>
    </w:tbl>
    <w:p w:rsidR="00A475F0" w:rsidRDefault="00A475F0" w:rsidP="00F47965">
      <w:pPr>
        <w:pStyle w:val="a3"/>
        <w:wordWrap/>
        <w:spacing w:line="240" w:lineRule="auto"/>
        <w:rPr>
          <w:spacing w:val="0"/>
        </w:rPr>
      </w:pPr>
    </w:p>
    <w:p w:rsidR="00A475F0" w:rsidRDefault="00A475F0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br w:type="page"/>
      </w:r>
    </w:p>
    <w:p w:rsidR="00A475F0" w:rsidRPr="00704DFF" w:rsidRDefault="00D254F2" w:rsidP="00A475F0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lastRenderedPageBreak/>
        <w:pict>
          <v:rect id="_x0000_s1028" style="position:absolute;left:0;text-align:left;margin-left:-1.65pt;margin-top:-19.65pt;width:81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A475F0" w:rsidRPr="001B0B99" w:rsidRDefault="00A475F0" w:rsidP="00A475F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A475F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A475F0" w:rsidRPr="00704DFF" w:rsidTr="007954DF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A475F0" w:rsidRDefault="00A475F0" w:rsidP="007954DF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　　　歴　　　書</w:t>
            </w:r>
          </w:p>
          <w:p w:rsidR="00A475F0" w:rsidRPr="00A475F0" w:rsidRDefault="00A475F0" w:rsidP="007954D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A475F0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（記入例）</w:t>
            </w:r>
          </w:p>
        </w:tc>
      </w:tr>
      <w:tr w:rsidR="00A475F0" w:rsidRPr="00704DFF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704DFF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A475F0" w:rsidRDefault="00A475F0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　○○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5F0" w:rsidRPr="00704DFF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A475F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</w:rPr>
              <w:t>○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A475F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A475F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A475F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A475F0" w:rsidRPr="007873F2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A475F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A475F0" w:rsidRPr="008F4FA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A475F0" w:rsidRPr="00704DFF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475F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　　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A475F0" w:rsidRPr="00A475F0" w:rsidRDefault="00A475F0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　○○</w:t>
            </w:r>
          </w:p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F417B0" w:rsidTr="007954D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3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年　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3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月　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3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日　（満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3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F417B0" w:rsidTr="007954DF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〒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○○○－○○○○</w:t>
            </w:r>
          </w:p>
          <w:p w:rsidR="00A475F0" w:rsidRPr="00A475F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○○県○○市○○区○○○○△丁目△番△号</w:t>
            </w:r>
          </w:p>
          <w:p w:rsidR="00A475F0" w:rsidRPr="00F417B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○－○－○○○○</w:t>
            </w: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　　　E-mail：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○○@○○.○○.○○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F417B0" w:rsidTr="007954DF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　　　　　　歴</w:t>
            </w:r>
          </w:p>
        </w:tc>
      </w:tr>
      <w:tr w:rsidR="00A475F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A475F0" w:rsidRPr="00F417B0" w:rsidTr="007954DF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年 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月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日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F2" w:rsidRDefault="00D254F2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○○高校　卒業</w:t>
            </w:r>
          </w:p>
          <w:p w:rsidR="00A475F0" w:rsidRDefault="00A475F0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○○大学○○部○○学科</w:t>
            </w:r>
            <w:r w:rsidRPr="00A475F0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入学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○○大学○○部○○学科</w:t>
            </w:r>
            <w:r w:rsidRPr="00A475F0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卒業</w:t>
            </w:r>
          </w:p>
          <w:p w:rsidR="00D254F2" w:rsidRPr="00D254F2" w:rsidRDefault="00D254F2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color w:val="FF0000"/>
                <w:spacing w:val="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○○大学大学院○○学研究科○○専攻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修士課程</w:t>
            </w:r>
            <w:r w:rsidRPr="00A475F0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入学</w:t>
            </w:r>
          </w:p>
          <w:p w:rsidR="00A475F0" w:rsidRPr="00A475F0" w:rsidRDefault="00A475F0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color w:val="FF0000"/>
                <w:spacing w:val="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○○大学大学院○○学研究科○○専攻</w:t>
            </w:r>
            <w:r w:rsid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修士課程</w:t>
            </w:r>
            <w:r w:rsidRPr="00A475F0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修了</w:t>
            </w:r>
          </w:p>
          <w:p w:rsidR="00A475F0" w:rsidRDefault="00A475F0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○○大学大学院○○学研究科○○専攻</w:t>
            </w:r>
            <w:r w:rsid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博士課程</w:t>
            </w: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r w:rsid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入学</w:t>
            </w:r>
          </w:p>
          <w:p w:rsidR="00D254F2" w:rsidRPr="00D254F2" w:rsidRDefault="00D254F2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○○大学大学院○○学研究科○○専攻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博士課程</w:t>
            </w: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単位取得満期退学</w:t>
            </w:r>
            <w:bookmarkStart w:id="0" w:name="_GoBack"/>
            <w:bookmarkEnd w:id="0"/>
          </w:p>
          <w:p w:rsidR="00A475F0" w:rsidRPr="00A475F0" w:rsidRDefault="00A475F0" w:rsidP="00A475F0">
            <w:pPr>
              <w:pStyle w:val="a3"/>
              <w:wordWrap/>
              <w:spacing w:line="240" w:lineRule="auto"/>
              <w:ind w:firstLineChars="100" w:firstLine="192"/>
              <w:rPr>
                <w:rFonts w:hAnsi="ＭＳ 明朝"/>
                <w:color w:val="FF0000"/>
                <w:sz w:val="18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博士（○学）の学位授与（第○号）</w:t>
            </w:r>
          </w:p>
        </w:tc>
      </w:tr>
      <w:tr w:rsidR="00A475F0" w:rsidRPr="00F417B0" w:rsidTr="007954DF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　　　　　　歴</w:t>
            </w:r>
          </w:p>
        </w:tc>
      </w:tr>
      <w:tr w:rsidR="00A475F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A475F0" w:rsidRPr="00F417B0" w:rsidTr="007954DF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5F0" w:rsidRPr="00F417B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5F0" w:rsidRPr="005B1F2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</w:t>
            </w:r>
            <w:r w:rsidRPr="005B1F20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 xml:space="preserve"> </w:t>
            </w:r>
            <w:r w:rsidR="005B1F2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○○大学○○病院　研修医　（～○年○月）</w:t>
            </w:r>
          </w:p>
          <w:p w:rsidR="00A475F0" w:rsidRPr="005B1F20" w:rsidRDefault="005B1F20" w:rsidP="005B1F20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○○研究所○○センター</w:t>
            </w:r>
            <w:r w:rsidR="00A475F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研究員　（～○年○月）</w:t>
            </w:r>
          </w:p>
          <w:p w:rsidR="00A475F0" w:rsidRPr="005B1F2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</w:t>
            </w:r>
            <w:r w:rsidR="005B1F2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○○大学○○学部○○分野　助手　（～○年○月）</w:t>
            </w:r>
          </w:p>
          <w:p w:rsidR="005B1F20" w:rsidRPr="005B1F20" w:rsidRDefault="00A475F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</w:t>
            </w:r>
            <w:r w:rsidRPr="005B1F20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 xml:space="preserve"> </w:t>
            </w:r>
            <w:r w:rsidR="005B1F2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○○大学○○学部○○分野　講師　（～○年○月）</w:t>
            </w:r>
          </w:p>
          <w:p w:rsidR="00A475F0" w:rsidRPr="008F135D" w:rsidRDefault="005B1F20" w:rsidP="004B6D2E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</w:t>
            </w:r>
            <w:r w:rsidR="00A475F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大学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○○学部○○分野</w:t>
            </w:r>
            <w:r w:rsidR="00A475F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准教授</w:t>
            </w:r>
            <w:r w:rsidR="004B6D2E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</w:t>
            </w:r>
            <w:r w:rsidR="00A475F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現在に至る</w:t>
            </w:r>
          </w:p>
        </w:tc>
      </w:tr>
      <w:tr w:rsidR="00A475F0" w:rsidRPr="00F417B0" w:rsidTr="007954DF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A475F0" w:rsidRPr="00F417B0" w:rsidTr="007954DF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5B1F20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○○学会</w:t>
            </w:r>
            <w:r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、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○○学会</w:t>
            </w:r>
            <w:r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、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○○学会</w:t>
            </w:r>
          </w:p>
          <w:p w:rsidR="00A475F0" w:rsidRPr="00F417B0" w:rsidRDefault="00A475F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5B1F2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F417B0" w:rsidRDefault="005B1F20" w:rsidP="005B1F2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5B1F20" w:rsidRPr="00F417B0" w:rsidRDefault="005B1F20" w:rsidP="005B1F2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5B1F20" w:rsidRPr="00C73415" w:rsidRDefault="005B1F20" w:rsidP="005B1F2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5B1F20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○○学会　○○委員　 </w:t>
            </w:r>
            <w:r w:rsidRPr="005B1F20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 xml:space="preserve">     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現在に至る</w:t>
            </w:r>
          </w:p>
          <w:p w:rsidR="005B1F20" w:rsidRPr="005B1F20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○○学会　○○委員　　　　（～○年○月）</w:t>
            </w:r>
          </w:p>
          <w:p w:rsidR="005B1F20" w:rsidRPr="00C73415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○○学会　○○審査委員 </w:t>
            </w:r>
            <w:r w:rsidRPr="005B1F20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 xml:space="preserve">   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（～○年○月）</w:t>
            </w:r>
          </w:p>
        </w:tc>
      </w:tr>
      <w:tr w:rsidR="00A475F0" w:rsidRPr="00C73415" w:rsidTr="007954DF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　　　　　　罰</w:t>
            </w:r>
          </w:p>
        </w:tc>
      </w:tr>
      <w:tr w:rsidR="00A475F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5B1F2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2233A4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="002233A4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 xml:space="preserve">○　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年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 xml:space="preserve">　○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月</w:t>
            </w:r>
          </w:p>
          <w:p w:rsidR="005B1F20" w:rsidRPr="00C73415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/>
                <w:color w:val="FF0000"/>
                <w:spacing w:val="-2"/>
                <w:sz w:val="20"/>
                <w:szCs w:val="20"/>
              </w:rPr>
              <w:t xml:space="preserve"> 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 xml:space="preserve">　○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 xml:space="preserve">　年　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2233A4" w:rsidRDefault="002233A4" w:rsidP="005B1F20">
            <w:pPr>
              <w:pStyle w:val="a3"/>
              <w:wordWrap/>
              <w:spacing w:line="240" w:lineRule="auto"/>
              <w:ind w:firstLineChars="50" w:firstLine="100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</w:t>
            </w:r>
            <w:r w:rsidR="005B1F20"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財団　第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</w:t>
            </w:r>
            <w:r w:rsidR="005B1F20"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回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</w:t>
            </w:r>
            <w:r w:rsidR="005B1F20"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賞</w:t>
            </w:r>
          </w:p>
          <w:p w:rsidR="005B1F20" w:rsidRPr="00C73415" w:rsidRDefault="002233A4" w:rsidP="005B1F20">
            <w:pPr>
              <w:pStyle w:val="a3"/>
              <w:wordWrap/>
              <w:spacing w:line="240" w:lineRule="auto"/>
              <w:ind w:firstLineChars="50" w:firstLine="10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○○学会</w:t>
            </w:r>
            <w:r w:rsidR="005B1F20"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○年○○賞</w:t>
            </w:r>
          </w:p>
        </w:tc>
      </w:tr>
      <w:tr w:rsidR="00A475F0" w:rsidRPr="00C73415" w:rsidTr="007954DF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A475F0" w:rsidRPr="00C73415" w:rsidTr="007954DF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A475F0" w:rsidRPr="00C73415" w:rsidTr="007954DF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2233A4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-2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○○大学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</w:tr>
      <w:tr w:rsidR="002233A4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-2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○○大学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○○実習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</w:tr>
      <w:tr w:rsidR="00A475F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C73415" w:rsidTr="007954DF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令和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t>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年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t>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月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t>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日</w:t>
            </w:r>
          </w:p>
          <w:p w:rsidR="00A475F0" w:rsidRPr="00C73415" w:rsidRDefault="00A475F0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氏名　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t>○○　○○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　　　　</w:t>
            </w:r>
            <w:r w:rsidR="002233A4" w:rsidRPr="002233A4">
              <w:rPr>
                <w:rFonts w:ascii="ＭＳ 明朝" w:eastAsia="ＭＳ 明朝" w:hAnsi="ＭＳ 明朝"/>
                <w:color w:val="FF0000"/>
                <w:spacing w:val="-3"/>
                <w:sz w:val="21"/>
              </w:rPr>
              <w:fldChar w:fldCharType="begin"/>
            </w:r>
            <w:r w:rsidR="002233A4" w:rsidRPr="002233A4">
              <w:rPr>
                <w:rFonts w:ascii="ＭＳ 明朝" w:eastAsia="ＭＳ 明朝" w:hAnsi="ＭＳ 明朝"/>
                <w:color w:val="FF0000"/>
                <w:spacing w:val="-3"/>
                <w:sz w:val="21"/>
              </w:rPr>
              <w:instrText xml:space="preserve"> 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instrText>eq \o\ac(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position w:val="-4"/>
                <w:sz w:val="31"/>
              </w:rPr>
              <w:instrText>○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instrText>,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0"/>
                <w:sz w:val="21"/>
              </w:rPr>
              <w:instrText>印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instrText>)</w:instrText>
            </w:r>
            <w:r w:rsidR="002233A4" w:rsidRPr="002233A4">
              <w:rPr>
                <w:rFonts w:ascii="ＭＳ 明朝" w:eastAsia="ＭＳ 明朝" w:hAnsi="ＭＳ 明朝"/>
                <w:color w:val="FF0000"/>
                <w:spacing w:val="-3"/>
                <w:sz w:val="21"/>
              </w:rPr>
              <w:fldChar w:fldCharType="end"/>
            </w:r>
          </w:p>
        </w:tc>
      </w:tr>
    </w:tbl>
    <w:p w:rsidR="008F4FA5" w:rsidRPr="00A475F0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RPr="00A475F0" w:rsidSect="000C7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4E" w:rsidRDefault="00C7144E" w:rsidP="00C7144E">
    <w:pPr>
      <w:pStyle w:val="a5"/>
      <w:jc w:val="right"/>
    </w:pPr>
    <w:r>
      <w:rPr>
        <w:rFonts w:hint="eastAsia"/>
      </w:rPr>
      <w:t>機２</w:t>
    </w:r>
    <w:r w:rsidR="00FD0E07">
      <w:rPr>
        <w:rFonts w:hint="eastAsia"/>
      </w:rPr>
      <w:t>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700"/>
    <w:rsid w:val="000C1BFD"/>
    <w:rsid w:val="000C74DB"/>
    <w:rsid w:val="0019650E"/>
    <w:rsid w:val="0021003A"/>
    <w:rsid w:val="002233A4"/>
    <w:rsid w:val="0025709A"/>
    <w:rsid w:val="002842C7"/>
    <w:rsid w:val="002F5507"/>
    <w:rsid w:val="0036386C"/>
    <w:rsid w:val="003B1477"/>
    <w:rsid w:val="004311BD"/>
    <w:rsid w:val="004B6D2E"/>
    <w:rsid w:val="004C3AE2"/>
    <w:rsid w:val="004D41C8"/>
    <w:rsid w:val="005063A8"/>
    <w:rsid w:val="00510A0A"/>
    <w:rsid w:val="00531D97"/>
    <w:rsid w:val="005B1F20"/>
    <w:rsid w:val="0068387C"/>
    <w:rsid w:val="006C6059"/>
    <w:rsid w:val="00704DFF"/>
    <w:rsid w:val="00724133"/>
    <w:rsid w:val="007567D4"/>
    <w:rsid w:val="007873F2"/>
    <w:rsid w:val="008F4FA5"/>
    <w:rsid w:val="009360EE"/>
    <w:rsid w:val="0093750D"/>
    <w:rsid w:val="0094200C"/>
    <w:rsid w:val="00950700"/>
    <w:rsid w:val="00991A32"/>
    <w:rsid w:val="00A37409"/>
    <w:rsid w:val="00A475F0"/>
    <w:rsid w:val="00AA1C0A"/>
    <w:rsid w:val="00AA6F2F"/>
    <w:rsid w:val="00B15926"/>
    <w:rsid w:val="00B41741"/>
    <w:rsid w:val="00B60501"/>
    <w:rsid w:val="00B72935"/>
    <w:rsid w:val="00BA03BF"/>
    <w:rsid w:val="00C13F0D"/>
    <w:rsid w:val="00C7144E"/>
    <w:rsid w:val="00C73415"/>
    <w:rsid w:val="00C77751"/>
    <w:rsid w:val="00D14E02"/>
    <w:rsid w:val="00D254F2"/>
    <w:rsid w:val="00DD0FEF"/>
    <w:rsid w:val="00F30EFB"/>
    <w:rsid w:val="00F417B0"/>
    <w:rsid w:val="00F47965"/>
    <w:rsid w:val="00F926EF"/>
    <w:rsid w:val="00FB4654"/>
    <w:rsid w:val="00FC7C22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ABDB9B"/>
  <w15:docId w15:val="{BBD64B02-2E2B-45CE-B9ED-AE81F09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53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別記様式第４号（その１）</vt:lpstr>
      <vt:lpstr> 別記様式第４号（その１）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別記様式第４号（その１）</dc:title>
  <dc:creator>新潟大学</dc:creator>
  <cp:lastModifiedBy>石添　慶太</cp:lastModifiedBy>
  <cp:revision>17</cp:revision>
  <cp:lastPrinted>2021-02-05T04:54:00Z</cp:lastPrinted>
  <dcterms:created xsi:type="dcterms:W3CDTF">2014-04-21T10:34:00Z</dcterms:created>
  <dcterms:modified xsi:type="dcterms:W3CDTF">2022-01-27T00:11:00Z</dcterms:modified>
</cp:coreProperties>
</file>