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6" w:rsidRPr="00BF0CEF" w:rsidRDefault="00DA10E6">
      <w:pPr>
        <w:spacing w:after="59"/>
        <w:rPr>
          <w:rFonts w:asciiTheme="majorEastAsia" w:eastAsiaTheme="majorEastAsia" w:hAnsiTheme="majorEastAsia" w:cs="Times New Roman"/>
          <w:sz w:val="21"/>
          <w:szCs w:val="21"/>
        </w:rPr>
      </w:pPr>
      <w:r w:rsidRPr="00BF0CEF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001E" wp14:editId="342A3227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EC2B26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</w:t>
                            </w:r>
                            <w:r w:rsidR="0002381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コース№</w:t>
                            </w:r>
                            <w:r w:rsidR="00023817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区分別科目</w:t>
                            </w:r>
                            <w:r w:rsidR="0002381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名を記入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0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6pt;margin-top:1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" filled="f" stroked="f" strokeweight=".5pt">
                <v:textbox>
                  <w:txbxContent>
                    <w:p w:rsidR="00607DCB" w:rsidRPr="00EC2B26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</w:t>
                      </w:r>
                      <w:r w:rsidR="00023817">
                        <w:rPr>
                          <w:rFonts w:eastAsiaTheme="minorEastAsia" w:hint="eastAsia"/>
                          <w:sz w:val="14"/>
                          <w:szCs w:val="14"/>
                        </w:rPr>
                        <w:t>コース№</w:t>
                      </w:r>
                      <w:r w:rsidR="00023817">
                        <w:rPr>
                          <w:rFonts w:eastAsiaTheme="minor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区分別科目</w:t>
                      </w:r>
                      <w:r w:rsidR="00023817">
                        <w:rPr>
                          <w:rFonts w:eastAsiaTheme="minorEastAsia" w:hint="eastAsia"/>
                          <w:sz w:val="14"/>
                          <w:szCs w:val="14"/>
                        </w:rPr>
                        <w:t>名を記入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7DCB" w:rsidRPr="00BF0CEF">
        <w:rPr>
          <w:rFonts w:asciiTheme="majorEastAsia" w:eastAsiaTheme="majorEastAsia" w:hAnsiTheme="majorEastAsia" w:cs="ＭＳ ゴシック" w:hint="eastAsia"/>
          <w:sz w:val="21"/>
          <w:szCs w:val="21"/>
        </w:rPr>
        <w:t>別記</w:t>
      </w:r>
      <w:r w:rsidR="00C662F6" w:rsidRPr="00BF0CEF">
        <w:rPr>
          <w:rFonts w:asciiTheme="majorEastAsia" w:eastAsiaTheme="majorEastAsia" w:hAnsiTheme="majorEastAsia" w:cs="ＭＳ ゴシック"/>
          <w:sz w:val="21"/>
          <w:szCs w:val="21"/>
        </w:rPr>
        <w:t>様式</w:t>
      </w:r>
      <w:r w:rsidR="00E93D14">
        <w:rPr>
          <w:rFonts w:asciiTheme="majorEastAsia" w:eastAsiaTheme="majorEastAsia" w:hAnsiTheme="majorEastAsia" w:cs="ＭＳ ゴシック" w:hint="eastAsia"/>
          <w:sz w:val="21"/>
          <w:szCs w:val="21"/>
        </w:rPr>
        <w:t>第3号</w:t>
      </w:r>
      <w:r w:rsidR="00607DCB" w:rsidRPr="00BF0CEF">
        <w:rPr>
          <w:rFonts w:asciiTheme="majorEastAsia" w:eastAsiaTheme="majorEastAsia" w:hAnsiTheme="majorEastAsia" w:cs="Times New Roman" w:hint="eastAsia"/>
          <w:sz w:val="21"/>
          <w:szCs w:val="21"/>
        </w:rPr>
        <w:t>（</w:t>
      </w:r>
      <w:r w:rsidR="00607DCB" w:rsidRPr="00BF0CEF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第</w:t>
      </w:r>
      <w:r w:rsidR="00BF0CEF" w:rsidRPr="00BF0CEF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1</w:t>
      </w:r>
      <w:r w:rsidR="00C25FC6">
        <w:rPr>
          <w:rFonts w:asciiTheme="majorEastAsia" w:eastAsiaTheme="majorEastAsia" w:hAnsiTheme="majorEastAsia" w:cs="Times New Roman"/>
          <w:color w:val="auto"/>
          <w:sz w:val="21"/>
          <w:szCs w:val="21"/>
        </w:rPr>
        <w:t>1</w:t>
      </w:r>
      <w:bookmarkStart w:id="0" w:name="_GoBack"/>
      <w:bookmarkEnd w:id="0"/>
      <w:r w:rsidR="00E93D14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条</w:t>
      </w:r>
      <w:r w:rsidR="00607DCB" w:rsidRPr="00BF0CEF">
        <w:rPr>
          <w:rFonts w:asciiTheme="majorEastAsia" w:eastAsiaTheme="majorEastAsia" w:hAnsiTheme="majorEastAsia" w:cs="Times New Roman" w:hint="eastAsia"/>
          <w:sz w:val="21"/>
          <w:szCs w:val="21"/>
        </w:rPr>
        <w:t>関係</w:t>
      </w:r>
      <w:r w:rsidR="00C662F6" w:rsidRPr="00BF0CEF">
        <w:rPr>
          <w:rFonts w:asciiTheme="majorEastAsia" w:eastAsiaTheme="majorEastAsia" w:hAnsiTheme="majorEastAsia" w:cs="ＭＳ ゴシック"/>
          <w:sz w:val="21"/>
          <w:szCs w:val="21"/>
        </w:rPr>
        <w:t>）</w:t>
      </w:r>
      <w:r w:rsidR="00C662F6" w:rsidRPr="00BF0CE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4389120</wp:posOffset>
                </wp:positionH>
                <wp:positionV relativeFrom="paragraph">
                  <wp:posOffset>33020</wp:posOffset>
                </wp:positionV>
                <wp:extent cx="1703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02381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新潟</w:t>
                            </w:r>
                            <w:r w:rsidR="00023817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大学医歯学総合病院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E883" id="テキスト ボックス 3" o:spid="_x0000_s1027" type="#_x0000_t202" style="position:absolute;margin-left:345.6pt;margin-top:2.6pt;width:13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Wjnw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023817">
                        <w:rPr>
                          <w:rFonts w:eastAsiaTheme="minorEastAsia" w:hint="eastAsia"/>
                          <w:sz w:val="14"/>
                          <w:szCs w:val="14"/>
                        </w:rPr>
                        <w:t>新潟</w:t>
                      </w:r>
                      <w:r w:rsidR="00023817">
                        <w:rPr>
                          <w:rFonts w:eastAsiaTheme="minorEastAsia"/>
                          <w:sz w:val="14"/>
                          <w:szCs w:val="14"/>
                        </w:rPr>
                        <w:t>大学医歯学総合病院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835DF" w:rsidTr="00C835DF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Default="00C835DF" w:rsidP="00C835DF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 xml:space="preserve">コース No </w:t>
            </w:r>
          </w:p>
          <w:p w:rsidR="00023817" w:rsidRDefault="00023817" w:rsidP="00C835DF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023817" w:rsidRPr="00EF1337" w:rsidRDefault="00023817" w:rsidP="00C835DF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817" w:rsidRPr="000A6B9B" w:rsidRDefault="00C835DF" w:rsidP="00023817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</w:t>
            </w:r>
          </w:p>
          <w:p w:rsidR="00C835DF" w:rsidRPr="00696D49" w:rsidRDefault="00D40559" w:rsidP="00C835DF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0A6B9B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EF1337" w:rsidRDefault="00C835DF" w:rsidP="00C835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Default="00C835DF" w:rsidP="00C835DF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F1921">
        <w:rPr>
          <w:rFonts w:ascii="ＭＳ ゴシック" w:eastAsia="ＭＳ ゴシック" w:hAnsi="ＭＳ ゴシック" w:cs="ＭＳ ゴシック" w:hint="eastAsia"/>
          <w:sz w:val="36"/>
        </w:rPr>
        <w:t>入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3A9D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6B" w:rsidRDefault="00D54E6B" w:rsidP="00026CB4">
      <w:pPr>
        <w:spacing w:after="0" w:line="240" w:lineRule="auto"/>
      </w:pPr>
      <w:r>
        <w:separator/>
      </w:r>
    </w:p>
  </w:endnote>
  <w:endnote w:type="continuationSeparator" w:id="0">
    <w:p w:rsidR="00D54E6B" w:rsidRDefault="00D54E6B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7" w:rsidRDefault="00023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023817">
      <w:rPr>
        <w:rFonts w:asciiTheme="minorEastAsia" w:eastAsiaTheme="minorEastAsia" w:hAnsiTheme="minorEastAsia" w:hint="eastAsia"/>
      </w:rPr>
      <w:t>新潟大学医歯学総合病院</w:t>
    </w:r>
    <w:r>
      <w:rPr>
        <w:rFonts w:asciiTheme="minorEastAsia" w:eastAsiaTheme="minorEastAsia" w:hAnsiTheme="minorEastAsia" w:hint="eastAsia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7" w:rsidRDefault="00023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6B" w:rsidRDefault="00D54E6B" w:rsidP="00026CB4">
      <w:pPr>
        <w:spacing w:after="0" w:line="240" w:lineRule="auto"/>
      </w:pPr>
      <w:r>
        <w:separator/>
      </w:r>
    </w:p>
  </w:footnote>
  <w:footnote w:type="continuationSeparator" w:id="0">
    <w:p w:rsidR="00D54E6B" w:rsidRDefault="00D54E6B" w:rsidP="000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7" w:rsidRDefault="00023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7" w:rsidRDefault="000238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17" w:rsidRDefault="00023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23817"/>
    <w:rsid w:val="00026CB4"/>
    <w:rsid w:val="000539E4"/>
    <w:rsid w:val="000A6B9B"/>
    <w:rsid w:val="00122376"/>
    <w:rsid w:val="00141913"/>
    <w:rsid w:val="001D7680"/>
    <w:rsid w:val="0020016C"/>
    <w:rsid w:val="002B6CA0"/>
    <w:rsid w:val="003751C7"/>
    <w:rsid w:val="00412F90"/>
    <w:rsid w:val="0041679D"/>
    <w:rsid w:val="00446E27"/>
    <w:rsid w:val="005119BF"/>
    <w:rsid w:val="0052511B"/>
    <w:rsid w:val="005E0E09"/>
    <w:rsid w:val="00607DCB"/>
    <w:rsid w:val="00625F96"/>
    <w:rsid w:val="006338C6"/>
    <w:rsid w:val="006F1921"/>
    <w:rsid w:val="0074304F"/>
    <w:rsid w:val="00810299"/>
    <w:rsid w:val="008923C8"/>
    <w:rsid w:val="008B16A9"/>
    <w:rsid w:val="008E6FA8"/>
    <w:rsid w:val="00980386"/>
    <w:rsid w:val="00984B80"/>
    <w:rsid w:val="009E16BA"/>
    <w:rsid w:val="00AA0B38"/>
    <w:rsid w:val="00AF6F34"/>
    <w:rsid w:val="00B87BD2"/>
    <w:rsid w:val="00BB3D07"/>
    <w:rsid w:val="00BF0CEF"/>
    <w:rsid w:val="00C110A2"/>
    <w:rsid w:val="00C25FC6"/>
    <w:rsid w:val="00C662F6"/>
    <w:rsid w:val="00C835DF"/>
    <w:rsid w:val="00CB250D"/>
    <w:rsid w:val="00CE0112"/>
    <w:rsid w:val="00D03D7D"/>
    <w:rsid w:val="00D16B31"/>
    <w:rsid w:val="00D40559"/>
    <w:rsid w:val="00D54E6B"/>
    <w:rsid w:val="00DA10E6"/>
    <w:rsid w:val="00E238EF"/>
    <w:rsid w:val="00E84938"/>
    <w:rsid w:val="00E93D14"/>
    <w:rsid w:val="00EB7FCC"/>
    <w:rsid w:val="00EF1337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7DB632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齋藤　史人</cp:lastModifiedBy>
  <cp:revision>5</cp:revision>
  <cp:lastPrinted>2016-05-17T05:17:00Z</cp:lastPrinted>
  <dcterms:created xsi:type="dcterms:W3CDTF">2019-08-30T05:44:00Z</dcterms:created>
  <dcterms:modified xsi:type="dcterms:W3CDTF">2019-09-04T07:54:00Z</dcterms:modified>
</cp:coreProperties>
</file>