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F2" w:rsidRPr="00A63F2C" w:rsidRDefault="00C51CB9">
      <w:pPr>
        <w:rPr>
          <w:rFonts w:asciiTheme="majorEastAsia" w:eastAsiaTheme="majorEastAsia" w:hAnsiTheme="majorEastAsia" w:cs="ＭＳ ゴシック"/>
          <w:szCs w:val="18"/>
        </w:rPr>
      </w:pPr>
      <w:r>
        <w:rPr>
          <w:rFonts w:asciiTheme="majorEastAsia" w:eastAsiaTheme="majorEastAsia" w:hAnsiTheme="majorEastAsia" w:cs="ＭＳ ゴシック" w:hint="eastAsia"/>
          <w:szCs w:val="18"/>
        </w:rPr>
        <w:t>別記様式</w:t>
      </w:r>
      <w:r w:rsidR="008B1CAD">
        <w:rPr>
          <w:rFonts w:asciiTheme="majorEastAsia" w:eastAsiaTheme="majorEastAsia" w:hAnsiTheme="majorEastAsia" w:cs="ＭＳ ゴシック" w:hint="eastAsia"/>
          <w:szCs w:val="18"/>
        </w:rPr>
        <w:t>第10号</w:t>
      </w:r>
      <w:r w:rsidR="002269F2" w:rsidRPr="00A63F2C">
        <w:rPr>
          <w:rFonts w:asciiTheme="majorEastAsia" w:eastAsiaTheme="majorEastAsia" w:hAnsiTheme="majorEastAsia" w:cs="ＭＳ ゴシック" w:hint="eastAsia"/>
          <w:szCs w:val="18"/>
        </w:rPr>
        <w:t>（</w:t>
      </w:r>
      <w:r w:rsidR="00D90028" w:rsidRPr="00A63F2C">
        <w:rPr>
          <w:rFonts w:asciiTheme="majorEastAsia" w:eastAsiaTheme="majorEastAsia" w:hAnsiTheme="majorEastAsia" w:cs="ＭＳ ゴシック" w:hint="eastAsia"/>
          <w:szCs w:val="18"/>
        </w:rPr>
        <w:t>第</w:t>
      </w:r>
      <w:r>
        <w:rPr>
          <w:rFonts w:asciiTheme="majorEastAsia" w:eastAsiaTheme="majorEastAsia" w:hAnsiTheme="majorEastAsia" w:cs="ＭＳ ゴシック" w:hint="eastAsia"/>
          <w:szCs w:val="18"/>
        </w:rPr>
        <w:t>2</w:t>
      </w:r>
      <w:r w:rsidR="006256D0">
        <w:rPr>
          <w:rFonts w:asciiTheme="majorEastAsia" w:eastAsiaTheme="majorEastAsia" w:hAnsiTheme="majorEastAsia" w:cs="ＭＳ ゴシック"/>
          <w:szCs w:val="18"/>
        </w:rPr>
        <w:t>0</w:t>
      </w:r>
      <w:bookmarkStart w:id="0" w:name="_GoBack"/>
      <w:bookmarkEnd w:id="0"/>
      <w:r w:rsidR="008B1CAD">
        <w:rPr>
          <w:rFonts w:asciiTheme="majorEastAsia" w:eastAsiaTheme="majorEastAsia" w:hAnsiTheme="majorEastAsia" w:cs="ＭＳ ゴシック" w:hint="eastAsia"/>
          <w:szCs w:val="18"/>
        </w:rPr>
        <w:t>条</w:t>
      </w:r>
      <w:r w:rsidR="00D90028" w:rsidRPr="00A63F2C">
        <w:rPr>
          <w:rFonts w:asciiTheme="majorEastAsia" w:eastAsiaTheme="majorEastAsia" w:hAnsiTheme="majorEastAsia" w:cs="ＭＳ ゴシック" w:hint="eastAsia"/>
          <w:szCs w:val="18"/>
        </w:rPr>
        <w:t>関係</w:t>
      </w:r>
      <w:r w:rsidR="002269F2" w:rsidRPr="00A63F2C">
        <w:rPr>
          <w:rFonts w:asciiTheme="majorEastAsia" w:eastAsiaTheme="majorEastAsia" w:hAnsiTheme="majorEastAsia" w:cs="ＭＳ ゴシック" w:hint="eastAsia"/>
          <w:szCs w:val="18"/>
        </w:rPr>
        <w:t>）</w:t>
      </w:r>
    </w:p>
    <w:p w:rsidR="001D406D" w:rsidRDefault="001D406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</w:t>
      </w:r>
    </w:p>
    <w:tbl>
      <w:tblPr>
        <w:tblStyle w:val="a3"/>
        <w:tblW w:w="0" w:type="auto"/>
        <w:tblInd w:w="5524" w:type="dxa"/>
        <w:tblLook w:val="01E0" w:firstRow="1" w:lastRow="1" w:firstColumn="1" w:lastColumn="1" w:noHBand="0" w:noVBand="0"/>
      </w:tblPr>
      <w:tblGrid>
        <w:gridCol w:w="1559"/>
        <w:gridCol w:w="2268"/>
      </w:tblGrid>
      <w:tr w:rsidR="001D406D" w:rsidTr="001D406D">
        <w:trPr>
          <w:trHeight w:val="529"/>
        </w:trPr>
        <w:tc>
          <w:tcPr>
            <w:tcW w:w="1559" w:type="dxa"/>
            <w:vAlign w:val="center"/>
          </w:tcPr>
          <w:p w:rsidR="001D406D" w:rsidRDefault="001D406D" w:rsidP="006A0A64">
            <w:pPr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※受験番号</w:t>
            </w:r>
          </w:p>
        </w:tc>
        <w:tc>
          <w:tcPr>
            <w:tcW w:w="2268" w:type="dxa"/>
            <w:vAlign w:val="center"/>
          </w:tcPr>
          <w:p w:rsidR="001D406D" w:rsidRDefault="001D406D" w:rsidP="006A0A64">
            <w:pPr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</w:p>
        </w:tc>
      </w:tr>
    </w:tbl>
    <w:p w:rsidR="001217EA" w:rsidRDefault="001217EA">
      <w:pPr>
        <w:rPr>
          <w:sz w:val="18"/>
          <w:szCs w:val="18"/>
        </w:rPr>
      </w:pPr>
    </w:p>
    <w:p w:rsidR="001D406D" w:rsidRDefault="001D406D">
      <w:pPr>
        <w:rPr>
          <w:sz w:val="18"/>
          <w:szCs w:val="18"/>
        </w:rPr>
      </w:pPr>
    </w:p>
    <w:p w:rsidR="001D406D" w:rsidRDefault="001D406D">
      <w:pPr>
        <w:rPr>
          <w:sz w:val="18"/>
          <w:szCs w:val="18"/>
        </w:rPr>
      </w:pPr>
    </w:p>
    <w:p w:rsidR="00875B8F" w:rsidRPr="00875B8F" w:rsidRDefault="00875B8F">
      <w:pPr>
        <w:rPr>
          <w:rFonts w:ascii="ＭＳ ゴシック"/>
          <w:spacing w:val="8"/>
          <w:sz w:val="18"/>
          <w:szCs w:val="18"/>
        </w:rPr>
      </w:pPr>
    </w:p>
    <w:p w:rsidR="002269F2" w:rsidRDefault="001D406D">
      <w:pPr>
        <w:jc w:val="center"/>
        <w:rPr>
          <w:rFonts w:ascii="ＭＳ ゴシック"/>
          <w:spacing w:val="8"/>
        </w:rPr>
      </w:pPr>
      <w:r>
        <w:rPr>
          <w:rFonts w:cs="ＭＳ ゴシック" w:hint="eastAsia"/>
          <w:spacing w:val="6"/>
          <w:sz w:val="36"/>
          <w:szCs w:val="36"/>
        </w:rPr>
        <w:t>既修得科目履修免除申請書</w:t>
      </w:r>
    </w:p>
    <w:p w:rsidR="002269F2" w:rsidRDefault="002269F2">
      <w:pPr>
        <w:rPr>
          <w:rFonts w:ascii="ＭＳ ゴシック"/>
          <w:spacing w:val="8"/>
        </w:rPr>
      </w:pPr>
    </w:p>
    <w:p w:rsidR="002269F2" w:rsidRDefault="002269F2">
      <w:pPr>
        <w:rPr>
          <w:rFonts w:ascii="ＭＳ ゴシック"/>
          <w:spacing w:val="8"/>
        </w:rPr>
      </w:pPr>
      <w:r>
        <w:t xml:space="preserve">                                                     </w:t>
      </w:r>
      <w:r w:rsidR="00E620FB">
        <w:rPr>
          <w:rFonts w:hint="eastAsia"/>
        </w:rPr>
        <w:t xml:space="preserve">　　</w:t>
      </w:r>
      <w:r>
        <w:rPr>
          <w:rFonts w:cs="ＭＳ ゴシック" w:hint="eastAsia"/>
        </w:rPr>
        <w:t xml:space="preserve">　　　年　　　月　　　日</w:t>
      </w:r>
    </w:p>
    <w:p w:rsidR="0039778E" w:rsidRDefault="0039778E" w:rsidP="00225128">
      <w:pPr>
        <w:ind w:firstLineChars="100" w:firstLine="246"/>
        <w:rPr>
          <w:rFonts w:ascii="ＭＳ ゴシック"/>
          <w:spacing w:val="8"/>
        </w:rPr>
      </w:pPr>
    </w:p>
    <w:p w:rsidR="0039778E" w:rsidRDefault="006C6A3A" w:rsidP="0039778E">
      <w:pPr>
        <w:rPr>
          <w:rFonts w:ascii="ＭＳ ゴシック" w:cs="ＭＳ ゴシック"/>
          <w:spacing w:val="8"/>
        </w:rPr>
      </w:pPr>
      <w:r w:rsidRPr="006C6A3A">
        <w:rPr>
          <w:rFonts w:ascii="ＭＳ ゴシック" w:cs="ＭＳ ゴシック" w:hint="eastAsia"/>
          <w:spacing w:val="8"/>
        </w:rPr>
        <w:t>新潟大学医歯学総合病院長</w:t>
      </w:r>
      <w:r w:rsidR="00F4267C">
        <w:rPr>
          <w:rFonts w:ascii="ＭＳ ゴシック" w:cs="ＭＳ ゴシック" w:hint="eastAsia"/>
          <w:spacing w:val="8"/>
        </w:rPr>
        <w:t xml:space="preserve"> 殿</w:t>
      </w:r>
    </w:p>
    <w:p w:rsidR="00F23D10" w:rsidRDefault="00F23D10">
      <w:pPr>
        <w:rPr>
          <w:rFonts w:ascii="ＭＳ ゴシック"/>
          <w:spacing w:val="8"/>
        </w:rPr>
      </w:pPr>
    </w:p>
    <w:p w:rsidR="001D406D" w:rsidRDefault="001D406D" w:rsidP="0098503C">
      <w:pPr>
        <w:ind w:firstLineChars="1859" w:firstLine="4565"/>
        <w:rPr>
          <w:rFonts w:ascii="ＭＳ ゴシック" w:cs="ＭＳ ゴシック"/>
          <w:spacing w:val="8"/>
        </w:rPr>
      </w:pPr>
    </w:p>
    <w:p w:rsidR="001D406D" w:rsidRDefault="001D406D" w:rsidP="001D406D">
      <w:pPr>
        <w:ind w:firstLineChars="2200" w:firstLine="5402"/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>申請者氏名</w:t>
      </w:r>
    </w:p>
    <w:p w:rsidR="0098503C" w:rsidRDefault="0098503C" w:rsidP="001D406D">
      <w:pPr>
        <w:ind w:firstLineChars="2200" w:firstLine="5402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　　　　　　　　　　</w:t>
      </w:r>
      <w:r w:rsidR="00FE3E5D">
        <w:rPr>
          <w:rFonts w:ascii="ＭＳ ゴシック" w:cs="ＭＳ ゴシック" w:hint="eastAsia"/>
          <w:spacing w:val="8"/>
        </w:rPr>
        <w:t>印</w:t>
      </w:r>
    </w:p>
    <w:p w:rsidR="002269F2" w:rsidRDefault="002269F2">
      <w:pPr>
        <w:rPr>
          <w:rFonts w:ascii="ＭＳ ゴシック"/>
          <w:spacing w:val="8"/>
        </w:rPr>
      </w:pPr>
    </w:p>
    <w:p w:rsidR="00F23D10" w:rsidRDefault="00F23D10">
      <w:pPr>
        <w:rPr>
          <w:rFonts w:ascii="ＭＳ ゴシック"/>
          <w:spacing w:val="8"/>
        </w:rPr>
      </w:pPr>
    </w:p>
    <w:p w:rsidR="00F23D10" w:rsidRDefault="003E3C74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</w:t>
      </w:r>
      <w:r w:rsidR="001D406D">
        <w:rPr>
          <w:rFonts w:ascii="ＭＳ ゴシック" w:cs="ＭＳ ゴシック" w:hint="eastAsia"/>
          <w:spacing w:val="8"/>
        </w:rPr>
        <w:t>私は、看護師特定行為件数において、以下の科目をすでに受講修了しているため、修了証を添えて既修得科目の履修免除を申請いたします。</w:t>
      </w:r>
    </w:p>
    <w:p w:rsidR="00F23D10" w:rsidRDefault="00F23D10">
      <w:pPr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　　　　　　　　　　　　　　　　　</w:t>
      </w:r>
    </w:p>
    <w:p w:rsidR="001D406D" w:rsidRDefault="001D406D">
      <w:pPr>
        <w:rPr>
          <w:rFonts w:ascii="ＭＳ ゴシック" w:cs="ＭＳ ゴシック"/>
          <w:spacing w:val="8"/>
        </w:rPr>
      </w:pPr>
    </w:p>
    <w:p w:rsidR="00C96FA4" w:rsidRDefault="001D406D" w:rsidP="00C96FA4">
      <w:pPr>
        <w:pStyle w:val="aa"/>
      </w:pPr>
      <w:r>
        <w:rPr>
          <w:rFonts w:hint="eastAsia"/>
        </w:rPr>
        <w:t>記</w:t>
      </w:r>
    </w:p>
    <w:p w:rsidR="00C96FA4" w:rsidRDefault="00C96FA4" w:rsidP="00C96FA4"/>
    <w:p w:rsidR="00C96FA4" w:rsidRDefault="00C96FA4" w:rsidP="00C96FA4"/>
    <w:p w:rsidR="001D406D" w:rsidRDefault="00C96FA4" w:rsidP="00C96FA4">
      <w:pPr>
        <w:pStyle w:val="ac"/>
      </w:pPr>
      <w:r>
        <w:rPr>
          <w:rFonts w:hint="eastAsia"/>
        </w:rPr>
        <w:t>以上</w:t>
      </w:r>
    </w:p>
    <w:p w:rsidR="00C96FA4" w:rsidRDefault="00C96FA4" w:rsidP="00C96FA4"/>
    <w:p w:rsidR="00AE289B" w:rsidRDefault="00EA7321" w:rsidP="00EA7321">
      <w:pPr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</w:t>
      </w:r>
    </w:p>
    <w:p w:rsidR="00EA7321" w:rsidRDefault="001D406D" w:rsidP="00EA7321">
      <w:pPr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>履修免除を申請する既修得科目</w:t>
      </w:r>
    </w:p>
    <w:p w:rsidR="00AE289B" w:rsidRDefault="00AE289B" w:rsidP="00EA7321">
      <w:pPr>
        <w:rPr>
          <w:rFonts w:ascii="ＭＳ ゴシック" w:cs="ＭＳ ゴシック"/>
          <w:spacing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AE289B" w:rsidTr="006A0A64">
        <w:tc>
          <w:tcPr>
            <w:tcW w:w="3134" w:type="dxa"/>
          </w:tcPr>
          <w:p w:rsidR="00AE289B" w:rsidRPr="00AE289B" w:rsidRDefault="00AE289B" w:rsidP="00AE289B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>履修免除申請既修得科目</w:t>
            </w:r>
          </w:p>
        </w:tc>
        <w:tc>
          <w:tcPr>
            <w:tcW w:w="3134" w:type="dxa"/>
          </w:tcPr>
          <w:p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>研修修了認定指定期間</w:t>
            </w:r>
          </w:p>
        </w:tc>
        <w:tc>
          <w:tcPr>
            <w:tcW w:w="3134" w:type="dxa"/>
          </w:tcPr>
          <w:p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>修了認定日</w:t>
            </w:r>
          </w:p>
        </w:tc>
      </w:tr>
      <w:tr w:rsidR="00AE289B" w:rsidTr="006A0A64">
        <w:tc>
          <w:tcPr>
            <w:tcW w:w="3134" w:type="dxa"/>
          </w:tcPr>
          <w:p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</w:p>
          <w:p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 xml:space="preserve">　　　年　　　月　　　日</w:t>
            </w:r>
          </w:p>
        </w:tc>
      </w:tr>
      <w:tr w:rsidR="00AE289B" w:rsidTr="006A0A64">
        <w:tc>
          <w:tcPr>
            <w:tcW w:w="3134" w:type="dxa"/>
          </w:tcPr>
          <w:p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:rsidR="00AE289B" w:rsidRDefault="00AE289B" w:rsidP="00AE289B">
            <w:pPr>
              <w:rPr>
                <w:rFonts w:ascii="ＭＳ ゴシック" w:cs="ＭＳ ゴシック"/>
                <w:spacing w:val="8"/>
              </w:rPr>
            </w:pPr>
          </w:p>
          <w:p w:rsidR="00AE289B" w:rsidRDefault="00AE289B" w:rsidP="00AE289B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 xml:space="preserve">　　　年　　　月　　　日</w:t>
            </w:r>
          </w:p>
        </w:tc>
      </w:tr>
      <w:tr w:rsidR="00AE289B" w:rsidTr="006A0A64">
        <w:tc>
          <w:tcPr>
            <w:tcW w:w="3134" w:type="dxa"/>
          </w:tcPr>
          <w:p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:rsidR="00AE289B" w:rsidRDefault="00AE289B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:rsidR="00AE289B" w:rsidRDefault="00AE289B" w:rsidP="00AE289B">
            <w:pPr>
              <w:rPr>
                <w:rFonts w:ascii="ＭＳ ゴシック" w:cs="ＭＳ ゴシック"/>
                <w:spacing w:val="8"/>
              </w:rPr>
            </w:pPr>
          </w:p>
          <w:p w:rsidR="00AE289B" w:rsidRDefault="00AE289B" w:rsidP="00AE289B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 xml:space="preserve">　　　年　　　月　　　日</w:t>
            </w:r>
          </w:p>
        </w:tc>
      </w:tr>
      <w:tr w:rsidR="00C96FA4" w:rsidTr="006A0A64">
        <w:tc>
          <w:tcPr>
            <w:tcW w:w="3134" w:type="dxa"/>
          </w:tcPr>
          <w:p w:rsidR="00C96FA4" w:rsidRDefault="00C96FA4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:rsidR="00C96FA4" w:rsidRDefault="00C96FA4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:rsidR="00C96FA4" w:rsidRDefault="00C96FA4" w:rsidP="00C96FA4">
            <w:pPr>
              <w:rPr>
                <w:rFonts w:ascii="ＭＳ ゴシック" w:cs="ＭＳ ゴシック"/>
                <w:spacing w:val="8"/>
              </w:rPr>
            </w:pPr>
          </w:p>
          <w:p w:rsidR="00C96FA4" w:rsidRDefault="00C96FA4" w:rsidP="00C96FA4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 xml:space="preserve">　　　年　　　月　　　日</w:t>
            </w:r>
          </w:p>
        </w:tc>
      </w:tr>
      <w:tr w:rsidR="00C96FA4" w:rsidTr="006A0A64">
        <w:tc>
          <w:tcPr>
            <w:tcW w:w="3134" w:type="dxa"/>
          </w:tcPr>
          <w:p w:rsidR="00C96FA4" w:rsidRDefault="00C96FA4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:rsidR="00C96FA4" w:rsidRDefault="00C96FA4" w:rsidP="006A0A64">
            <w:pPr>
              <w:rPr>
                <w:rFonts w:ascii="ＭＳ ゴシック" w:cs="ＭＳ ゴシック"/>
                <w:spacing w:val="8"/>
              </w:rPr>
            </w:pPr>
          </w:p>
        </w:tc>
        <w:tc>
          <w:tcPr>
            <w:tcW w:w="3134" w:type="dxa"/>
          </w:tcPr>
          <w:p w:rsidR="00C96FA4" w:rsidRDefault="00C96FA4" w:rsidP="00C96FA4">
            <w:pPr>
              <w:rPr>
                <w:rFonts w:ascii="ＭＳ ゴシック" w:cs="ＭＳ ゴシック"/>
                <w:spacing w:val="8"/>
              </w:rPr>
            </w:pPr>
          </w:p>
          <w:p w:rsidR="00C96FA4" w:rsidRDefault="00C96FA4" w:rsidP="00C96FA4">
            <w:pPr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 xml:space="preserve">　　　年　　　月　　　日</w:t>
            </w:r>
          </w:p>
        </w:tc>
      </w:tr>
    </w:tbl>
    <w:p w:rsidR="00AE289B" w:rsidRPr="00AE289B" w:rsidRDefault="00AE289B" w:rsidP="00EA7321">
      <w:pPr>
        <w:rPr>
          <w:rFonts w:ascii="ＭＳ ゴシック" w:cs="ＭＳ ゴシック"/>
          <w:spacing w:val="8"/>
        </w:rPr>
      </w:pPr>
    </w:p>
    <w:p w:rsidR="006309DE" w:rsidRDefault="006309DE" w:rsidP="006309DE">
      <w:pPr>
        <w:rPr>
          <w:rFonts w:ascii="ＭＳ ゴシック" w:cs="ＭＳ ゴシック"/>
          <w:spacing w:val="8"/>
        </w:rPr>
      </w:pPr>
    </w:p>
    <w:sectPr w:rsidR="006309DE" w:rsidSect="00CE5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247" w:bottom="170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9D" w:rsidRDefault="0022359D">
      <w:r>
        <w:separator/>
      </w:r>
    </w:p>
  </w:endnote>
  <w:endnote w:type="continuationSeparator" w:id="0">
    <w:p w:rsidR="0022359D" w:rsidRDefault="0022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5D" w:rsidRDefault="00FE3E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AE289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5D" w:rsidRDefault="00FE3E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9D" w:rsidRDefault="0022359D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2359D" w:rsidRDefault="0022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5D" w:rsidRDefault="00FE3E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5D" w:rsidRDefault="00FE3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F2"/>
    <w:rsid w:val="0000745F"/>
    <w:rsid w:val="000867FE"/>
    <w:rsid w:val="001217EA"/>
    <w:rsid w:val="001260EA"/>
    <w:rsid w:val="00126377"/>
    <w:rsid w:val="001D406D"/>
    <w:rsid w:val="0021426F"/>
    <w:rsid w:val="0022359D"/>
    <w:rsid w:val="00225128"/>
    <w:rsid w:val="002269F2"/>
    <w:rsid w:val="00227C11"/>
    <w:rsid w:val="00275389"/>
    <w:rsid w:val="00295600"/>
    <w:rsid w:val="002D3CB2"/>
    <w:rsid w:val="0033273E"/>
    <w:rsid w:val="00352CC1"/>
    <w:rsid w:val="0039546E"/>
    <w:rsid w:val="0039778E"/>
    <w:rsid w:val="003E3C74"/>
    <w:rsid w:val="00487BF8"/>
    <w:rsid w:val="00496B5D"/>
    <w:rsid w:val="004A1A2E"/>
    <w:rsid w:val="00511242"/>
    <w:rsid w:val="005D3BDF"/>
    <w:rsid w:val="006256D0"/>
    <w:rsid w:val="006302B6"/>
    <w:rsid w:val="006309DE"/>
    <w:rsid w:val="006C6A3A"/>
    <w:rsid w:val="00764577"/>
    <w:rsid w:val="007713EC"/>
    <w:rsid w:val="00875B8F"/>
    <w:rsid w:val="008B1BCA"/>
    <w:rsid w:val="008B1CAD"/>
    <w:rsid w:val="0098503C"/>
    <w:rsid w:val="009D79E0"/>
    <w:rsid w:val="009E4C93"/>
    <w:rsid w:val="009E6FDC"/>
    <w:rsid w:val="00A4501D"/>
    <w:rsid w:val="00A46AD7"/>
    <w:rsid w:val="00A63F2C"/>
    <w:rsid w:val="00AE289B"/>
    <w:rsid w:val="00B00098"/>
    <w:rsid w:val="00B77E6B"/>
    <w:rsid w:val="00B87C2E"/>
    <w:rsid w:val="00BC6B8F"/>
    <w:rsid w:val="00BD1834"/>
    <w:rsid w:val="00C1156C"/>
    <w:rsid w:val="00C3698A"/>
    <w:rsid w:val="00C51CB9"/>
    <w:rsid w:val="00C96FA4"/>
    <w:rsid w:val="00CB1E63"/>
    <w:rsid w:val="00CE5F74"/>
    <w:rsid w:val="00D64E0A"/>
    <w:rsid w:val="00D90028"/>
    <w:rsid w:val="00DA056C"/>
    <w:rsid w:val="00E02AAA"/>
    <w:rsid w:val="00E26283"/>
    <w:rsid w:val="00E620FB"/>
    <w:rsid w:val="00E6327E"/>
    <w:rsid w:val="00E74F55"/>
    <w:rsid w:val="00EA7321"/>
    <w:rsid w:val="00EB51D8"/>
    <w:rsid w:val="00F23D10"/>
    <w:rsid w:val="00F3668F"/>
    <w:rsid w:val="00F4267C"/>
    <w:rsid w:val="00F94701"/>
    <w:rsid w:val="00F97BEF"/>
    <w:rsid w:val="00FD4BCB"/>
    <w:rsid w:val="00FE3E5D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1E7895"/>
  <w14:defaultImageDpi w14:val="0"/>
  <w15:docId w15:val="{08ED6C87-116A-4B1A-9961-AA3CB2BC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63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3F2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96FA4"/>
    <w:pPr>
      <w:jc w:val="center"/>
    </w:pPr>
    <w:rPr>
      <w:rFonts w:ascii="ＭＳ ゴシック" w:cs="ＭＳ ゴシック"/>
      <w:spacing w:val="8"/>
    </w:rPr>
  </w:style>
  <w:style w:type="character" w:customStyle="1" w:styleId="ab">
    <w:name w:val="記 (文字)"/>
    <w:basedOn w:val="a0"/>
    <w:link w:val="aa"/>
    <w:uiPriority w:val="99"/>
    <w:rsid w:val="00C96FA4"/>
    <w:rPr>
      <w:rFonts w:ascii="ＭＳ ゴシック" w:eastAsia="ＭＳ ゴシック" w:hAnsi="Times New Roman" w:cs="ＭＳ ゴシック"/>
      <w:color w:val="000000"/>
      <w:spacing w:val="8"/>
      <w:kern w:val="0"/>
    </w:rPr>
  </w:style>
  <w:style w:type="paragraph" w:styleId="ac">
    <w:name w:val="Closing"/>
    <w:basedOn w:val="a"/>
    <w:link w:val="ad"/>
    <w:uiPriority w:val="99"/>
    <w:unhideWhenUsed/>
    <w:rsid w:val="00C96FA4"/>
    <w:pPr>
      <w:jc w:val="right"/>
    </w:pPr>
    <w:rPr>
      <w:rFonts w:ascii="ＭＳ ゴシック" w:cs="ＭＳ ゴシック"/>
      <w:spacing w:val="8"/>
    </w:rPr>
  </w:style>
  <w:style w:type="character" w:customStyle="1" w:styleId="ad">
    <w:name w:val="結語 (文字)"/>
    <w:basedOn w:val="a0"/>
    <w:link w:val="ac"/>
    <w:uiPriority w:val="99"/>
    <w:rsid w:val="00C96FA4"/>
    <w:rPr>
      <w:rFonts w:ascii="ＭＳ ゴシック" w:eastAsia="ＭＳ ゴシック" w:hAnsi="Times New Roman" w:cs="ＭＳ ゴシック"/>
      <w:color w:val="000000"/>
      <w:spacing w:val="8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530B5B17.dotm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齋藤　史人</cp:lastModifiedBy>
  <cp:revision>6</cp:revision>
  <cp:lastPrinted>2017-08-23T01:04:00Z</cp:lastPrinted>
  <dcterms:created xsi:type="dcterms:W3CDTF">2019-08-27T00:37:00Z</dcterms:created>
  <dcterms:modified xsi:type="dcterms:W3CDTF">2019-09-04T07:59:00Z</dcterms:modified>
</cp:coreProperties>
</file>